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C7" w:rsidRDefault="00BC16C7" w:rsidP="00637FD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8"/>
          <w:szCs w:val="28"/>
          <w:lang w:val="es-ES_tradnl"/>
        </w:rPr>
      </w:pPr>
      <w:bookmarkStart w:id="0" w:name="_GoBack"/>
      <w:r w:rsidRPr="001A61E4">
        <w:rPr>
          <w:rFonts w:ascii="Times New Roman" w:hAnsi="Times New Roman"/>
          <w:b/>
          <w:spacing w:val="-2"/>
          <w:sz w:val="28"/>
          <w:szCs w:val="28"/>
          <w:lang w:val="es-ES_tradnl"/>
        </w:rPr>
        <w:t>SOLICITUD</w:t>
      </w:r>
      <w:r>
        <w:rPr>
          <w:rFonts w:ascii="Times New Roman" w:hAnsi="Times New Roman"/>
          <w:b/>
          <w:spacing w:val="-2"/>
          <w:sz w:val="28"/>
          <w:szCs w:val="28"/>
          <w:lang w:val="es-ES_tradnl"/>
        </w:rPr>
        <w:t xml:space="preserve"> PLAZA</w:t>
      </w:r>
      <w:r w:rsidRPr="001A61E4">
        <w:rPr>
          <w:rFonts w:ascii="Times New Roman" w:hAnsi="Times New Roman"/>
          <w:b/>
          <w:spacing w:val="-2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  <w:lang w:val="es-ES_tradnl"/>
        </w:rPr>
        <w:t>MAGALHAES</w:t>
      </w:r>
      <w:r w:rsidR="00E165B0">
        <w:rPr>
          <w:rFonts w:ascii="Times New Roman" w:hAnsi="Times New Roman"/>
          <w:b/>
          <w:spacing w:val="-2"/>
          <w:sz w:val="28"/>
          <w:szCs w:val="28"/>
          <w:lang w:val="es-ES_tradnl"/>
        </w:rPr>
        <w:t xml:space="preserve"> (SMILE)</w:t>
      </w:r>
      <w:bookmarkEnd w:id="0"/>
    </w:p>
    <w:p w:rsidR="00637FD2" w:rsidRDefault="00BC16C7" w:rsidP="00637FD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Cs w:val="28"/>
          <w:lang w:val="es-ES_tradnl"/>
        </w:rPr>
      </w:pPr>
      <w:r w:rsidRPr="008A0AA2">
        <w:rPr>
          <w:rFonts w:ascii="Times New Roman" w:hAnsi="Times New Roman"/>
          <w:b/>
          <w:spacing w:val="-2"/>
          <w:szCs w:val="28"/>
          <w:lang w:val="es-ES_tradnl"/>
        </w:rPr>
        <w:t xml:space="preserve"> </w:t>
      </w:r>
      <w:r w:rsidR="00637FD2" w:rsidRPr="008A0AA2">
        <w:rPr>
          <w:rFonts w:ascii="Times New Roman" w:hAnsi="Times New Roman"/>
          <w:b/>
          <w:spacing w:val="-2"/>
          <w:szCs w:val="28"/>
          <w:lang w:val="es-ES_tradnl"/>
        </w:rPr>
        <w:t>E.T.S. de Ingeniería Agronómica, Alimentaria y de Biosistemas</w:t>
      </w:r>
    </w:p>
    <w:p w:rsidR="00637FD2" w:rsidRPr="001A61E4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u w:val="single"/>
          <w:lang w:val="es-ES_tradnl"/>
        </w:rPr>
      </w:pPr>
      <w:r w:rsidRPr="001A61E4">
        <w:rPr>
          <w:rFonts w:ascii="Times New Roman" w:hAnsi="Times New Roman"/>
          <w:b/>
          <w:spacing w:val="-2"/>
          <w:u w:val="single"/>
          <w:lang w:val="es-ES_tradnl"/>
        </w:rPr>
        <w:t>DATOS PERSONALES</w:t>
      </w:r>
    </w:p>
    <w:p w:rsidR="00637FD2" w:rsidRPr="001A61E4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>
        <w:rPr>
          <w:rFonts w:ascii="Times New Roman" w:hAnsi="Times New Roman"/>
          <w:b/>
          <w:spacing w:val="-2"/>
          <w:lang w:val="es-ES_tradnl"/>
        </w:rPr>
        <w:t>Apellidos:</w:t>
      </w:r>
      <w:r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ab/>
        <w:t xml:space="preserve">                        </w:t>
      </w:r>
      <w:r w:rsidRPr="001A61E4">
        <w:rPr>
          <w:rFonts w:ascii="Times New Roman" w:hAnsi="Times New Roman"/>
          <w:b/>
          <w:spacing w:val="-2"/>
          <w:lang w:val="es-ES_tradnl"/>
        </w:rPr>
        <w:t>Nombre: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NIF o PASAPORTE: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  <w:t>Sexo: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  <w:t>Nacionalidad: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Edad: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 xml:space="preserve">                                   Fecha de nacimiento:</w:t>
      </w:r>
      <w:r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>Lugar de Nacimiento: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Dirección permanente a efectos de comunicaciones: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Código Postal: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  <w:t>Ciudad: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  <w:t xml:space="preserve">     Provincia: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Teléfono fijo: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  <w:t xml:space="preserve">  </w:t>
      </w:r>
      <w:r>
        <w:rPr>
          <w:rFonts w:ascii="Times New Roman" w:hAnsi="Times New Roman"/>
          <w:b/>
          <w:spacing w:val="-2"/>
          <w:lang w:val="es-ES_tradnl"/>
        </w:rPr>
        <w:t xml:space="preserve">         </w:t>
      </w:r>
      <w:r w:rsidRPr="001A61E4">
        <w:rPr>
          <w:rFonts w:ascii="Times New Roman" w:hAnsi="Times New Roman"/>
          <w:b/>
          <w:spacing w:val="-2"/>
          <w:lang w:val="es-ES_tradnl"/>
        </w:rPr>
        <w:t>Móvil: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>
        <w:rPr>
          <w:rFonts w:ascii="Times New Roman" w:hAnsi="Times New Roman"/>
          <w:b/>
          <w:spacing w:val="-2"/>
          <w:lang w:val="es-ES_tradnl"/>
        </w:rPr>
        <w:t xml:space="preserve">                </w:t>
      </w:r>
      <w:r w:rsidRPr="001A61E4">
        <w:rPr>
          <w:rFonts w:ascii="Times New Roman" w:hAnsi="Times New Roman"/>
          <w:b/>
          <w:spacing w:val="-2"/>
          <w:lang w:val="es-ES_tradnl"/>
        </w:rPr>
        <w:t>E-mail: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</w:p>
    <w:p w:rsidR="00637FD2" w:rsidRPr="001A61E4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u w:val="single"/>
          <w:lang w:val="es-ES_tradnl"/>
        </w:rPr>
      </w:pPr>
      <w:r w:rsidRPr="001A61E4">
        <w:rPr>
          <w:rFonts w:ascii="Times New Roman" w:hAnsi="Times New Roman"/>
          <w:b/>
          <w:spacing w:val="-2"/>
          <w:u w:val="single"/>
          <w:lang w:val="es-ES_tradnl"/>
        </w:rPr>
        <w:t>DATOS ACADÉMICOS</w:t>
      </w:r>
      <w:r>
        <w:rPr>
          <w:rFonts w:ascii="Times New Roman" w:hAnsi="Times New Roman"/>
          <w:b/>
          <w:spacing w:val="-2"/>
          <w:u w:val="single"/>
          <w:lang w:val="es-ES_tradnl"/>
        </w:rPr>
        <w:t>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Titulación: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Especialización: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Curso actual:</w:t>
      </w:r>
    </w:p>
    <w:p w:rsidR="00637FD2" w:rsidRPr="001A61E4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u w:val="single"/>
          <w:lang w:val="es-ES_tradnl"/>
        </w:rPr>
      </w:pPr>
      <w:r w:rsidRPr="001A61E4">
        <w:rPr>
          <w:rFonts w:ascii="Times New Roman" w:hAnsi="Times New Roman"/>
          <w:b/>
          <w:spacing w:val="-2"/>
          <w:u w:val="single"/>
          <w:lang w:val="es-ES_tradnl"/>
        </w:rPr>
        <w:t>UNIVERSIDADES DE DESTINO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i/>
          <w:spacing w:val="-2"/>
          <w:lang w:val="es-ES_tradnl"/>
        </w:rPr>
      </w:pPr>
      <w:r w:rsidRPr="001A61E4">
        <w:rPr>
          <w:rFonts w:ascii="Times New Roman" w:hAnsi="Times New Roman"/>
          <w:b/>
          <w:i/>
          <w:spacing w:val="-2"/>
          <w:lang w:val="es-ES_tradnl"/>
        </w:rPr>
        <w:t xml:space="preserve">Indique los destinos solicitados (por orden de prioridad)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08"/>
      </w:tblGrid>
      <w:tr w:rsidR="00637FD2" w:rsidRPr="001A61E4" w:rsidTr="00637FD2">
        <w:tc>
          <w:tcPr>
            <w:tcW w:w="5387" w:type="dxa"/>
            <w:tcBorders>
              <w:bottom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/>
                <w:spacing w:val="-2"/>
                <w:lang w:val="es-ES_tradnl"/>
              </w:rPr>
            </w:pPr>
            <w:r w:rsidRPr="001A61E4">
              <w:rPr>
                <w:rFonts w:ascii="Times New Roman" w:hAnsi="Times New Roman"/>
                <w:b/>
                <w:spacing w:val="-2"/>
                <w:lang w:val="es-ES_tradnl"/>
              </w:rPr>
              <w:t>Universidad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/>
                <w:spacing w:val="-2"/>
                <w:lang w:val="es-ES_tradnl"/>
              </w:rPr>
            </w:pPr>
            <w:r>
              <w:rPr>
                <w:rFonts w:ascii="Times New Roman" w:hAnsi="Times New Roman"/>
                <w:b/>
                <w:spacing w:val="-2"/>
                <w:lang w:val="es-ES_tradnl"/>
              </w:rPr>
              <w:t xml:space="preserve">Localidad, </w:t>
            </w:r>
            <w:r w:rsidRPr="001A61E4">
              <w:rPr>
                <w:rFonts w:ascii="Times New Roman" w:hAnsi="Times New Roman"/>
                <w:b/>
                <w:spacing w:val="-2"/>
                <w:lang w:val="es-ES_tradnl"/>
              </w:rPr>
              <w:t>País</w:t>
            </w:r>
          </w:p>
        </w:tc>
      </w:tr>
      <w:tr w:rsidR="00637FD2" w:rsidRPr="001A61E4" w:rsidTr="00637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lang w:val="es-ES_tradnl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lang w:val="es-ES_tradnl"/>
              </w:rPr>
            </w:pPr>
          </w:p>
        </w:tc>
      </w:tr>
      <w:tr w:rsidR="00637FD2" w:rsidRPr="001A61E4" w:rsidTr="00637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lang w:val="es-ES_tradnl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lang w:val="es-ES_tradnl"/>
              </w:rPr>
            </w:pPr>
          </w:p>
        </w:tc>
      </w:tr>
      <w:tr w:rsidR="00637FD2" w:rsidRPr="001A61E4" w:rsidTr="00637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lang w:val="es-ES_tradnl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2" w:rsidRPr="001A61E4" w:rsidRDefault="00637FD2" w:rsidP="00E34F2F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lang w:val="es-ES_tradnl"/>
              </w:rPr>
            </w:pPr>
          </w:p>
        </w:tc>
      </w:tr>
    </w:tbl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Estudios a realizar: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  <w:b/>
          <w:spacing w:val="-2"/>
          <w:lang w:val="es-ES_tradnl"/>
        </w:rPr>
        <w:t>Fecha de salida:</w:t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</w:r>
      <w:r w:rsidRPr="001A61E4">
        <w:rPr>
          <w:rFonts w:ascii="Times New Roman" w:hAnsi="Times New Roman"/>
          <w:b/>
          <w:spacing w:val="-2"/>
          <w:lang w:val="es-ES_tradnl"/>
        </w:rPr>
        <w:tab/>
        <w:t>Fecha de regreso:</w:t>
      </w:r>
    </w:p>
    <w:p w:rsidR="00637FD2" w:rsidRPr="001A61E4" w:rsidRDefault="00637FD2" w:rsidP="00637FD2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b/>
          <w:spacing w:val="-2"/>
          <w:lang w:val="es-ES_tradnl"/>
        </w:rPr>
      </w:pPr>
      <w:r w:rsidRPr="001A61E4">
        <w:rPr>
          <w:rFonts w:ascii="Times New Roman" w:hAnsi="Times New Roman"/>
        </w:rPr>
        <w:t>En Madrid a</w:t>
      </w:r>
    </w:p>
    <w:p w:rsidR="00637FD2" w:rsidRDefault="00637FD2" w:rsidP="00637FD2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lang w:val="es-ES_tradnl"/>
        </w:rPr>
      </w:pPr>
    </w:p>
    <w:p w:rsidR="00637FD2" w:rsidRDefault="00637FD2" w:rsidP="00637FD2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lang w:val="es-ES_tradnl"/>
        </w:rPr>
      </w:pPr>
    </w:p>
    <w:p w:rsidR="00637FD2" w:rsidRPr="001A61E4" w:rsidRDefault="00637FD2" w:rsidP="00637FD2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r w:rsidRPr="001A61E4">
        <w:rPr>
          <w:rFonts w:ascii="Times New Roman" w:hAnsi="Times New Roman"/>
        </w:rPr>
        <w:t>Firma del alumno/a: ________________________________.</w:t>
      </w:r>
    </w:p>
    <w:p w:rsidR="00637FD2" w:rsidRDefault="00637FD2" w:rsidP="00637FD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i/>
        </w:rPr>
      </w:pPr>
    </w:p>
    <w:p w:rsidR="00637FD2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</w:rPr>
      </w:pPr>
    </w:p>
    <w:p w:rsidR="00637FD2" w:rsidRPr="001A61E4" w:rsidRDefault="00637FD2" w:rsidP="00637F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</w:rPr>
      </w:pPr>
      <w:r w:rsidRPr="001A61E4">
        <w:rPr>
          <w:rFonts w:ascii="Times New Roman" w:hAnsi="Times New Roman"/>
          <w:b/>
          <w:i/>
        </w:rPr>
        <w:t>Junto con la solicitud, el alumno deberá adjuntar:</w:t>
      </w:r>
    </w:p>
    <w:p w:rsidR="00E165B0" w:rsidRDefault="00E165B0" w:rsidP="00E165B0">
      <w:pPr>
        <w:widowControl w:val="0"/>
        <w:tabs>
          <w:tab w:val="left" w:pos="-720"/>
        </w:tabs>
        <w:suppressAutoHyphens/>
        <w:ind w:left="720"/>
        <w:jc w:val="both"/>
        <w:rPr>
          <w:rFonts w:ascii="Times New Roman" w:hAnsi="Times New Roman"/>
          <w:b/>
          <w:i/>
        </w:rPr>
      </w:pPr>
    </w:p>
    <w:p w:rsidR="00767CFA" w:rsidRPr="00A241B5" w:rsidRDefault="00637FD2" w:rsidP="00E165B0">
      <w:pPr>
        <w:widowControl w:val="0"/>
        <w:tabs>
          <w:tab w:val="left" w:pos="-720"/>
        </w:tabs>
        <w:suppressAutoHyphens/>
        <w:ind w:left="720"/>
        <w:jc w:val="both"/>
      </w:pPr>
      <w:r w:rsidRPr="00637FD2">
        <w:rPr>
          <w:rFonts w:ascii="Times New Roman" w:hAnsi="Times New Roman"/>
          <w:b/>
          <w:i/>
        </w:rPr>
        <w:t>Carta de Motivación</w:t>
      </w:r>
    </w:p>
    <w:sectPr w:rsidR="00767CFA" w:rsidRPr="00A241B5" w:rsidSect="00077D17">
      <w:headerReference w:type="default" r:id="rId9"/>
      <w:footerReference w:type="default" r:id="rId10"/>
      <w:pgSz w:w="11906" w:h="16838"/>
      <w:pgMar w:top="232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D8" w:rsidRDefault="007302D8">
      <w:r>
        <w:separator/>
      </w:r>
    </w:p>
  </w:endnote>
  <w:endnote w:type="continuationSeparator" w:id="0">
    <w:p w:rsidR="007302D8" w:rsidRDefault="0073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1C" w:rsidRPr="00F5470B" w:rsidRDefault="008E0E1C" w:rsidP="00007D05">
    <w:pPr>
      <w:pStyle w:val="Encabezado"/>
      <w:tabs>
        <w:tab w:val="clear" w:pos="4252"/>
        <w:tab w:val="clear" w:pos="8504"/>
      </w:tabs>
      <w:ind w:left="-1134" w:right="-1278"/>
      <w:jc w:val="center"/>
      <w:rPr>
        <w:rFonts w:asciiTheme="minorHAnsi" w:hAnsiTheme="minorHAnsi"/>
        <w:color w:val="948A54" w:themeColor="background2" w:themeShade="80"/>
        <w:sz w:val="16"/>
      </w:rPr>
    </w:pPr>
    <w:r w:rsidRPr="00F5470B">
      <w:rPr>
        <w:rFonts w:asciiTheme="minorHAnsi" w:hAnsiTheme="minorHAnsi"/>
        <w:color w:val="948A54" w:themeColor="background2" w:themeShade="80"/>
        <w:sz w:val="16"/>
      </w:rPr>
      <w:t>ESCUELA TÉCNICA SUPERIOR DE INGENIERÍA AGRONÓMICA, ALIMENTARIA Y DE BIOSISTEMAS. Avda. Puerta de Hierro, 2 – 28040 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D8" w:rsidRDefault="007302D8">
      <w:r>
        <w:separator/>
      </w:r>
    </w:p>
  </w:footnote>
  <w:footnote w:type="continuationSeparator" w:id="0">
    <w:p w:rsidR="007302D8" w:rsidRDefault="0073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5B" w:rsidRDefault="008A2E04" w:rsidP="00A7305B">
    <w:pPr>
      <w:pStyle w:val="Encabezado"/>
      <w:jc w:val="center"/>
    </w:pPr>
    <w:r>
      <w:t xml:space="preserve">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3383581" wp14:editId="7E697445">
          <wp:extent cx="414367" cy="4445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ETSIAAB Dorado Panta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247" cy="44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566A">
      <w:rPr>
        <w:noProof/>
      </w:rPr>
      <w:drawing>
        <wp:anchor distT="0" distB="0" distL="114300" distR="114300" simplePos="0" relativeHeight="251657216" behindDoc="0" locked="0" layoutInCell="1" allowOverlap="1" wp14:anchorId="2E9E762D" wp14:editId="1028609C">
          <wp:simplePos x="0" y="0"/>
          <wp:positionH relativeFrom="column">
            <wp:posOffset>-481330</wp:posOffset>
          </wp:positionH>
          <wp:positionV relativeFrom="paragraph">
            <wp:posOffset>-170815</wp:posOffset>
          </wp:positionV>
          <wp:extent cx="774700" cy="613410"/>
          <wp:effectExtent l="0" t="0" r="6350" b="0"/>
          <wp:wrapSquare wrapText="bothSides"/>
          <wp:docPr id="5" name="Imagen 5" descr="LOGO U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305B" w:rsidRPr="00C6566A" w:rsidRDefault="008A2E04" w:rsidP="008A2E04">
    <w:pPr>
      <w:pStyle w:val="Encabezado"/>
      <w:tabs>
        <w:tab w:val="clear" w:pos="4252"/>
        <w:tab w:val="clear" w:pos="8504"/>
      </w:tabs>
      <w:ind w:left="1136" w:right="-1278" w:firstLine="5954"/>
      <w:rPr>
        <w:rFonts w:asciiTheme="minorHAnsi" w:hAnsiTheme="minorHAnsi"/>
        <w:b/>
        <w:color w:val="948A54" w:themeColor="background2" w:themeShade="80"/>
        <w:sz w:val="12"/>
      </w:rPr>
    </w:pPr>
    <w:r>
      <w:rPr>
        <w:rFonts w:asciiTheme="minorHAnsi" w:hAnsiTheme="minorHAnsi"/>
        <w:b/>
        <w:color w:val="948A54" w:themeColor="background2" w:themeShade="80"/>
        <w:sz w:val="12"/>
      </w:rPr>
      <w:t xml:space="preserve">                </w:t>
    </w:r>
    <w:r w:rsidR="00A7305B" w:rsidRPr="00C6566A">
      <w:rPr>
        <w:rFonts w:asciiTheme="minorHAnsi" w:hAnsiTheme="minorHAnsi"/>
        <w:b/>
        <w:color w:val="948A54" w:themeColor="background2" w:themeShade="80"/>
        <w:sz w:val="12"/>
      </w:rPr>
      <w:t>E.T.S. DE INGEN</w:t>
    </w:r>
    <w:r w:rsidR="00077D17">
      <w:rPr>
        <w:rFonts w:asciiTheme="minorHAnsi" w:hAnsiTheme="minorHAnsi"/>
        <w:b/>
        <w:color w:val="948A54" w:themeColor="background2" w:themeShade="80"/>
        <w:sz w:val="12"/>
      </w:rPr>
      <w:t>I</w:t>
    </w:r>
    <w:r w:rsidR="00A7305B" w:rsidRPr="00C6566A">
      <w:rPr>
        <w:rFonts w:asciiTheme="minorHAnsi" w:hAnsiTheme="minorHAnsi"/>
        <w:b/>
        <w:color w:val="948A54" w:themeColor="background2" w:themeShade="80"/>
        <w:sz w:val="12"/>
      </w:rPr>
      <w:t>ERÍA AGRONÓMICA,</w:t>
    </w:r>
  </w:p>
  <w:p w:rsidR="008E0E1C" w:rsidRPr="00C6566A" w:rsidRDefault="008A2E04" w:rsidP="008A2E04">
    <w:pPr>
      <w:pStyle w:val="Encabezado"/>
      <w:tabs>
        <w:tab w:val="clear" w:pos="4252"/>
        <w:tab w:val="clear" w:pos="8504"/>
      </w:tabs>
      <w:ind w:left="1136" w:right="-1278" w:firstLine="5954"/>
      <w:rPr>
        <w:rFonts w:asciiTheme="minorHAnsi" w:hAnsiTheme="minorHAnsi"/>
        <w:b/>
        <w:color w:val="948A54" w:themeColor="background2" w:themeShade="80"/>
        <w:sz w:val="16"/>
      </w:rPr>
    </w:pPr>
    <w:r>
      <w:rPr>
        <w:rFonts w:asciiTheme="minorHAnsi" w:hAnsiTheme="minorHAnsi"/>
        <w:b/>
        <w:color w:val="948A54" w:themeColor="background2" w:themeShade="80"/>
        <w:sz w:val="12"/>
      </w:rPr>
      <w:t xml:space="preserve">                    </w:t>
    </w:r>
    <w:r w:rsidR="00A7305B" w:rsidRPr="00C6566A">
      <w:rPr>
        <w:rFonts w:asciiTheme="minorHAnsi" w:hAnsiTheme="minorHAnsi"/>
        <w:b/>
        <w:color w:val="948A54" w:themeColor="background2" w:themeShade="80"/>
        <w:sz w:val="12"/>
      </w:rPr>
      <w:t>ALIMENTARIA Y DE BIOSISTEMAS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29A"/>
    <w:multiLevelType w:val="hybridMultilevel"/>
    <w:tmpl w:val="31CA732C"/>
    <w:lvl w:ilvl="0" w:tplc="0D6C3F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F7"/>
    <w:rsid w:val="00005B69"/>
    <w:rsid w:val="00007D05"/>
    <w:rsid w:val="0002255E"/>
    <w:rsid w:val="00023A81"/>
    <w:rsid w:val="000427CA"/>
    <w:rsid w:val="00065B2D"/>
    <w:rsid w:val="000743A8"/>
    <w:rsid w:val="00077D17"/>
    <w:rsid w:val="00084EAD"/>
    <w:rsid w:val="00094CFC"/>
    <w:rsid w:val="000A7401"/>
    <w:rsid w:val="000B0556"/>
    <w:rsid w:val="000B2710"/>
    <w:rsid w:val="000B3832"/>
    <w:rsid w:val="000B523C"/>
    <w:rsid w:val="000C3BF3"/>
    <w:rsid w:val="000D3B75"/>
    <w:rsid w:val="000E1C3A"/>
    <w:rsid w:val="000E7F90"/>
    <w:rsid w:val="001118C7"/>
    <w:rsid w:val="0018021D"/>
    <w:rsid w:val="0019311B"/>
    <w:rsid w:val="001A590B"/>
    <w:rsid w:val="001A5A3F"/>
    <w:rsid w:val="001A6005"/>
    <w:rsid w:val="001A78DC"/>
    <w:rsid w:val="001D4AEE"/>
    <w:rsid w:val="001E6062"/>
    <w:rsid w:val="001E65F1"/>
    <w:rsid w:val="00222DE8"/>
    <w:rsid w:val="00233817"/>
    <w:rsid w:val="00241987"/>
    <w:rsid w:val="00246250"/>
    <w:rsid w:val="002501CC"/>
    <w:rsid w:val="00253A0A"/>
    <w:rsid w:val="0026186D"/>
    <w:rsid w:val="00266510"/>
    <w:rsid w:val="0026719E"/>
    <w:rsid w:val="0027033A"/>
    <w:rsid w:val="00277A54"/>
    <w:rsid w:val="00287C8F"/>
    <w:rsid w:val="00287E9D"/>
    <w:rsid w:val="002938A3"/>
    <w:rsid w:val="002A4366"/>
    <w:rsid w:val="002B01FB"/>
    <w:rsid w:val="002D7B5C"/>
    <w:rsid w:val="002E647F"/>
    <w:rsid w:val="00330BB5"/>
    <w:rsid w:val="00335C78"/>
    <w:rsid w:val="00340C3E"/>
    <w:rsid w:val="003447D1"/>
    <w:rsid w:val="00366410"/>
    <w:rsid w:val="00367C49"/>
    <w:rsid w:val="0039432F"/>
    <w:rsid w:val="003A267B"/>
    <w:rsid w:val="003A3145"/>
    <w:rsid w:val="003A3B09"/>
    <w:rsid w:val="003B42F6"/>
    <w:rsid w:val="003C1B8C"/>
    <w:rsid w:val="003C7BF0"/>
    <w:rsid w:val="00425D07"/>
    <w:rsid w:val="004535F0"/>
    <w:rsid w:val="00457139"/>
    <w:rsid w:val="004654EE"/>
    <w:rsid w:val="004803A8"/>
    <w:rsid w:val="004860DB"/>
    <w:rsid w:val="004961C1"/>
    <w:rsid w:val="004A2E6A"/>
    <w:rsid w:val="004B17C1"/>
    <w:rsid w:val="004E1FF7"/>
    <w:rsid w:val="004E54DA"/>
    <w:rsid w:val="004F3C9D"/>
    <w:rsid w:val="0052662C"/>
    <w:rsid w:val="00536EAC"/>
    <w:rsid w:val="00537D44"/>
    <w:rsid w:val="00544941"/>
    <w:rsid w:val="00596B58"/>
    <w:rsid w:val="005B2645"/>
    <w:rsid w:val="005B3D37"/>
    <w:rsid w:val="005B7FFB"/>
    <w:rsid w:val="00613785"/>
    <w:rsid w:val="00621980"/>
    <w:rsid w:val="0062201A"/>
    <w:rsid w:val="006239BF"/>
    <w:rsid w:val="00630F5F"/>
    <w:rsid w:val="00637FD2"/>
    <w:rsid w:val="0065669A"/>
    <w:rsid w:val="00667204"/>
    <w:rsid w:val="006723B2"/>
    <w:rsid w:val="00680451"/>
    <w:rsid w:val="00693AB7"/>
    <w:rsid w:val="006A4166"/>
    <w:rsid w:val="006A4376"/>
    <w:rsid w:val="006D6536"/>
    <w:rsid w:val="006E0C67"/>
    <w:rsid w:val="006F4101"/>
    <w:rsid w:val="006F575B"/>
    <w:rsid w:val="007076D5"/>
    <w:rsid w:val="00711AF7"/>
    <w:rsid w:val="007244ED"/>
    <w:rsid w:val="007302D8"/>
    <w:rsid w:val="00746313"/>
    <w:rsid w:val="00767CFA"/>
    <w:rsid w:val="0077164E"/>
    <w:rsid w:val="00774645"/>
    <w:rsid w:val="007A1ABE"/>
    <w:rsid w:val="007B0905"/>
    <w:rsid w:val="007B2864"/>
    <w:rsid w:val="007B70EE"/>
    <w:rsid w:val="007B71CD"/>
    <w:rsid w:val="007C0EAB"/>
    <w:rsid w:val="007E0A3E"/>
    <w:rsid w:val="007E5880"/>
    <w:rsid w:val="007F649E"/>
    <w:rsid w:val="008011C7"/>
    <w:rsid w:val="00810CB5"/>
    <w:rsid w:val="00813986"/>
    <w:rsid w:val="00815919"/>
    <w:rsid w:val="0086002E"/>
    <w:rsid w:val="00865F01"/>
    <w:rsid w:val="0088425C"/>
    <w:rsid w:val="00892A95"/>
    <w:rsid w:val="00894EC2"/>
    <w:rsid w:val="008A0AA2"/>
    <w:rsid w:val="008A2E04"/>
    <w:rsid w:val="008C2238"/>
    <w:rsid w:val="008E0E1C"/>
    <w:rsid w:val="008F1CC8"/>
    <w:rsid w:val="00906900"/>
    <w:rsid w:val="009168ED"/>
    <w:rsid w:val="00921A03"/>
    <w:rsid w:val="00923A6F"/>
    <w:rsid w:val="00936882"/>
    <w:rsid w:val="0094486E"/>
    <w:rsid w:val="009A167B"/>
    <w:rsid w:val="009A271C"/>
    <w:rsid w:val="009B5280"/>
    <w:rsid w:val="009E7E2C"/>
    <w:rsid w:val="009F353D"/>
    <w:rsid w:val="00A01912"/>
    <w:rsid w:val="00A241B5"/>
    <w:rsid w:val="00A67765"/>
    <w:rsid w:val="00A7305B"/>
    <w:rsid w:val="00A85893"/>
    <w:rsid w:val="00A9696C"/>
    <w:rsid w:val="00AA7DC9"/>
    <w:rsid w:val="00AB7B5D"/>
    <w:rsid w:val="00AD330E"/>
    <w:rsid w:val="00AE75C2"/>
    <w:rsid w:val="00B24AF0"/>
    <w:rsid w:val="00B5021D"/>
    <w:rsid w:val="00B75E88"/>
    <w:rsid w:val="00BB4856"/>
    <w:rsid w:val="00BB681D"/>
    <w:rsid w:val="00BB7B13"/>
    <w:rsid w:val="00BC16C7"/>
    <w:rsid w:val="00BD077A"/>
    <w:rsid w:val="00BE436D"/>
    <w:rsid w:val="00BF6486"/>
    <w:rsid w:val="00C04BDA"/>
    <w:rsid w:val="00C10DF3"/>
    <w:rsid w:val="00C5004A"/>
    <w:rsid w:val="00C5012B"/>
    <w:rsid w:val="00C50F22"/>
    <w:rsid w:val="00C6100F"/>
    <w:rsid w:val="00C63B95"/>
    <w:rsid w:val="00C6566A"/>
    <w:rsid w:val="00C83787"/>
    <w:rsid w:val="00C84C49"/>
    <w:rsid w:val="00CA4C7F"/>
    <w:rsid w:val="00CC5119"/>
    <w:rsid w:val="00D44B47"/>
    <w:rsid w:val="00D53BA3"/>
    <w:rsid w:val="00D67FE7"/>
    <w:rsid w:val="00D805D8"/>
    <w:rsid w:val="00D90033"/>
    <w:rsid w:val="00DB3238"/>
    <w:rsid w:val="00DC513A"/>
    <w:rsid w:val="00DE487C"/>
    <w:rsid w:val="00E101EA"/>
    <w:rsid w:val="00E165B0"/>
    <w:rsid w:val="00E55686"/>
    <w:rsid w:val="00E65838"/>
    <w:rsid w:val="00E711A4"/>
    <w:rsid w:val="00E96C03"/>
    <w:rsid w:val="00EA51F4"/>
    <w:rsid w:val="00EB1CB4"/>
    <w:rsid w:val="00ED023A"/>
    <w:rsid w:val="00ED1FCA"/>
    <w:rsid w:val="00EE102C"/>
    <w:rsid w:val="00F17EA9"/>
    <w:rsid w:val="00F217A1"/>
    <w:rsid w:val="00F25132"/>
    <w:rsid w:val="00F26C9E"/>
    <w:rsid w:val="00F313DB"/>
    <w:rsid w:val="00F467BD"/>
    <w:rsid w:val="00F5470B"/>
    <w:rsid w:val="00F9536C"/>
    <w:rsid w:val="00FC13D3"/>
    <w:rsid w:val="00FD7133"/>
    <w:rsid w:val="00FE167B"/>
    <w:rsid w:val="00FE6368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22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223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83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3787"/>
    <w:rPr>
      <w:rFonts w:ascii="Tahoma" w:hAnsi="Tahoma" w:cs="Tahoma"/>
      <w:sz w:val="16"/>
      <w:szCs w:val="16"/>
    </w:rPr>
  </w:style>
  <w:style w:type="character" w:customStyle="1" w:styleId="hps">
    <w:name w:val="hps"/>
    <w:rsid w:val="00C50F22"/>
  </w:style>
  <w:style w:type="character" w:customStyle="1" w:styleId="PiedepginaCar">
    <w:name w:val="Pie de página Car"/>
    <w:basedOn w:val="Fuentedeprrafopredeter"/>
    <w:link w:val="Piedepgina"/>
    <w:uiPriority w:val="99"/>
    <w:rsid w:val="00637FD2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22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223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83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3787"/>
    <w:rPr>
      <w:rFonts w:ascii="Tahoma" w:hAnsi="Tahoma" w:cs="Tahoma"/>
      <w:sz w:val="16"/>
      <w:szCs w:val="16"/>
    </w:rPr>
  </w:style>
  <w:style w:type="character" w:customStyle="1" w:styleId="hps">
    <w:name w:val="hps"/>
    <w:rsid w:val="00C50F22"/>
  </w:style>
  <w:style w:type="character" w:customStyle="1" w:styleId="PiedepginaCar">
    <w:name w:val="Pie de página Car"/>
    <w:basedOn w:val="Fuentedeprrafopredeter"/>
    <w:link w:val="Piedepgina"/>
    <w:uiPriority w:val="99"/>
    <w:rsid w:val="00637FD2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os%20de%20programa\Microsoft\Plantillas\Oficio%20Logo%20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85BE-DAB7-420F-97FC-57808E8D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Logo Nuevo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Adjunto se remite solicitud de Licencia por Docencia e Investigación, interesada por el Profesor Ayudante de este Centro, D</vt:lpstr>
    </vt:vector>
  </TitlesOfParts>
  <Company>etsia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 se remite solicitud de Licencia por Docencia e Investigación, interesada por el Profesor Ayudante de este Centro, D</dc:title>
  <dc:creator>Juan</dc:creator>
  <cp:lastModifiedBy>usuario</cp:lastModifiedBy>
  <cp:revision>2</cp:revision>
  <cp:lastPrinted>2016-06-29T11:47:00Z</cp:lastPrinted>
  <dcterms:created xsi:type="dcterms:W3CDTF">2024-03-05T10:36:00Z</dcterms:created>
  <dcterms:modified xsi:type="dcterms:W3CDTF">2024-03-05T10:36:00Z</dcterms:modified>
</cp:coreProperties>
</file>