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FAA" w14:textId="6100A633" w:rsidR="006E3487" w:rsidRPr="009B4942" w:rsidRDefault="006E3487" w:rsidP="00F14B22">
      <w:pPr>
        <w:ind w:right="-285"/>
        <w:jc w:val="center"/>
        <w:rPr>
          <w:rFonts w:ascii="Verdana" w:hAnsi="Verdana"/>
          <w:b/>
          <w:sz w:val="22"/>
          <w:szCs w:val="22"/>
        </w:rPr>
      </w:pPr>
      <w:r w:rsidRPr="009B4942">
        <w:rPr>
          <w:rFonts w:ascii="Verdana" w:hAnsi="Verdana"/>
          <w:b/>
          <w:sz w:val="22"/>
          <w:szCs w:val="22"/>
          <w:highlight w:val="lightGray"/>
        </w:rPr>
        <w:t xml:space="preserve">Anexo </w:t>
      </w:r>
      <w:r w:rsidR="009B4942" w:rsidRPr="009B4942">
        <w:rPr>
          <w:rFonts w:ascii="Verdana" w:hAnsi="Verdana"/>
          <w:b/>
          <w:sz w:val="22"/>
          <w:szCs w:val="22"/>
          <w:highlight w:val="lightGray"/>
        </w:rPr>
        <w:t>VI. Informe Final</w:t>
      </w:r>
    </w:p>
    <w:p w14:paraId="1F4FE1A3" w14:textId="70F4CC5D" w:rsidR="00F14B22" w:rsidRPr="0004448A" w:rsidRDefault="00F14B22" w:rsidP="00F14B22">
      <w:pPr>
        <w:spacing w:line="12" w:lineRule="atLeast"/>
        <w:outlineLvl w:val="0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24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65"/>
      </w:tblGrid>
      <w:tr w:rsidR="009B4942" w:rsidRPr="00BF5490" w14:paraId="06FC5CED" w14:textId="77777777" w:rsidTr="009B4942">
        <w:trPr>
          <w:trHeight w:val="9490"/>
        </w:trPr>
        <w:tc>
          <w:tcPr>
            <w:tcW w:w="10080" w:type="dxa"/>
            <w:gridSpan w:val="2"/>
          </w:tcPr>
          <w:p w14:paraId="0F9A03B6" w14:textId="77777777" w:rsidR="009B4942" w:rsidRPr="00BF5490" w:rsidRDefault="009B4942" w:rsidP="009B4942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Memoria Final de la estancia: </w:t>
            </w:r>
          </w:p>
          <w:p w14:paraId="11DA83BB" w14:textId="0FD0A451" w:rsidR="009B4942" w:rsidRPr="009B4942" w:rsidRDefault="009B4942" w:rsidP="009B4942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942" w:rsidRPr="00BF5490" w14:paraId="2A4CE7FE" w14:textId="77777777" w:rsidTr="009B4942">
        <w:trPr>
          <w:trHeight w:val="567"/>
        </w:trPr>
        <w:tc>
          <w:tcPr>
            <w:tcW w:w="10080" w:type="dxa"/>
            <w:gridSpan w:val="2"/>
          </w:tcPr>
          <w:p w14:paraId="6D5328B0" w14:textId="17A3F254" w:rsidR="009B4942" w:rsidRPr="009B4942" w:rsidRDefault="009B4942" w:rsidP="009B4942">
            <w:pPr>
              <w:tabs>
                <w:tab w:val="left" w:pos="993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En Madrid, a _____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______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_____</w:t>
            </w:r>
          </w:p>
        </w:tc>
      </w:tr>
      <w:tr w:rsidR="009B4942" w:rsidRPr="00BF5490" w14:paraId="68B25B19" w14:textId="77777777" w:rsidTr="009B4942">
        <w:trPr>
          <w:trHeight w:val="1787"/>
        </w:trPr>
        <w:tc>
          <w:tcPr>
            <w:tcW w:w="4815" w:type="dxa"/>
          </w:tcPr>
          <w:p w14:paraId="6E3F2DA2" w14:textId="4E357BD0" w:rsidR="009B4942" w:rsidRPr="00390B10" w:rsidRDefault="009B4942" w:rsidP="009B4942">
            <w:pPr>
              <w:spacing w:line="360" w:lineRule="auto"/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</w:rPr>
              <w:t xml:space="preserve">Firma del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Investigador Visitante</w:t>
            </w:r>
            <w:r w:rsidRPr="00390B10"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  <w:t>:</w:t>
            </w:r>
          </w:p>
          <w:p w14:paraId="48D7BAAB" w14:textId="74DBAB8F" w:rsidR="009B4942" w:rsidRPr="00BF5490" w:rsidRDefault="009B4942" w:rsidP="009B4942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65" w:type="dxa"/>
          </w:tcPr>
          <w:p w14:paraId="08CF4222" w14:textId="7E509BFC" w:rsidR="009B4942" w:rsidRPr="00390B10" w:rsidRDefault="009B4942" w:rsidP="009B4942">
            <w:pPr>
              <w:spacing w:line="360" w:lineRule="auto"/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BF5490">
              <w:rPr>
                <w:rFonts w:ascii="Verdana" w:hAnsi="Verdana" w:cs="Arial"/>
                <w:b/>
                <w:sz w:val="18"/>
                <w:szCs w:val="18"/>
              </w:rPr>
              <w:t xml:space="preserve">Firma del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Profesor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  <w:r w:rsidRPr="00390B10">
              <w:rPr>
                <w:rFonts w:ascii="Verdana" w:hAnsi="Verdana" w:cs="Arial"/>
                <w:b/>
                <w:i/>
                <w:color w:val="365F91" w:themeColor="accent1" w:themeShade="BF"/>
                <w:sz w:val="18"/>
                <w:szCs w:val="18"/>
              </w:rPr>
              <w:t>:</w:t>
            </w:r>
          </w:p>
          <w:p w14:paraId="17210465" w14:textId="77777777" w:rsidR="009B4942" w:rsidRPr="00BF5490" w:rsidRDefault="009B4942" w:rsidP="009B4942">
            <w:pPr>
              <w:tabs>
                <w:tab w:val="left" w:pos="993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A85A839" w14:textId="77777777" w:rsidR="00F14B22" w:rsidRDefault="00F14B22" w:rsidP="00F14B22">
      <w:pPr>
        <w:tabs>
          <w:tab w:val="left" w:pos="993"/>
        </w:tabs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070EF18F" w14:textId="77777777" w:rsidR="009B4942" w:rsidRDefault="009B4942" w:rsidP="00F14B22">
      <w:pPr>
        <w:tabs>
          <w:tab w:val="left" w:pos="993"/>
        </w:tabs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29F7BA6D" w14:textId="77777777" w:rsidR="00F14B22" w:rsidRPr="006E3487" w:rsidRDefault="00F14B22" w:rsidP="00F14B22">
      <w:pPr>
        <w:rPr>
          <w:rFonts w:ascii="Verdana" w:hAnsi="Verdana"/>
          <w:b/>
          <w:sz w:val="18"/>
          <w:szCs w:val="18"/>
        </w:rPr>
      </w:pPr>
    </w:p>
    <w:sectPr w:rsidR="00F14B22" w:rsidRPr="006E3487" w:rsidSect="000955EA">
      <w:headerReference w:type="default" r:id="rId8"/>
      <w:pgSz w:w="11906" w:h="16838"/>
      <w:pgMar w:top="2977" w:right="1558" w:bottom="426" w:left="184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D044" w14:textId="77777777" w:rsidR="000955EA" w:rsidRDefault="000955EA">
      <w:r>
        <w:separator/>
      </w:r>
    </w:p>
  </w:endnote>
  <w:endnote w:type="continuationSeparator" w:id="0">
    <w:p w14:paraId="406718BE" w14:textId="77777777" w:rsidR="000955EA" w:rsidRDefault="0009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strangelo Edessa">
    <w:panose1 w:val="020B060402020202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73A0" w14:textId="77777777" w:rsidR="000955EA" w:rsidRDefault="000955EA">
      <w:r>
        <w:separator/>
      </w:r>
    </w:p>
  </w:footnote>
  <w:footnote w:type="continuationSeparator" w:id="0">
    <w:p w14:paraId="65E6F815" w14:textId="77777777" w:rsidR="000955EA" w:rsidRDefault="0009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443" w14:textId="77777777" w:rsidR="005D4C9D" w:rsidRDefault="00435B47">
    <w:pPr>
      <w:pStyle w:val="Encabezado"/>
    </w:pPr>
    <w:r w:rsidRPr="00C764F7">
      <w:rPr>
        <w:noProof/>
      </w:rPr>
      <w:drawing>
        <wp:anchor distT="0" distB="0" distL="114300" distR="114300" simplePos="0" relativeHeight="251661824" behindDoc="0" locked="0" layoutInCell="1" allowOverlap="1" wp14:anchorId="4A2B5A50" wp14:editId="7C3497BC">
          <wp:simplePos x="0" y="0"/>
          <wp:positionH relativeFrom="column">
            <wp:posOffset>5106681</wp:posOffset>
          </wp:positionH>
          <wp:positionV relativeFrom="paragraph">
            <wp:posOffset>-135890</wp:posOffset>
          </wp:positionV>
          <wp:extent cx="780813" cy="837369"/>
          <wp:effectExtent l="0" t="0" r="635" b="1270"/>
          <wp:wrapNone/>
          <wp:docPr id="58" name="Imagen 58" descr="C:\DATOS\JUAN\DATOS\ESCUDOS\EMBLEMA\Escudo ETSIAA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OS\JUAN\DATOS\ESCUDOS\EMBLEMA\Escudo ETSIAA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13" cy="8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87B">
      <w:rPr>
        <w:noProof/>
      </w:rPr>
      <w:drawing>
        <wp:anchor distT="0" distB="0" distL="114300" distR="114300" simplePos="0" relativeHeight="251655680" behindDoc="0" locked="0" layoutInCell="1" allowOverlap="1" wp14:anchorId="08ADFDFD" wp14:editId="15F57B99">
          <wp:simplePos x="0" y="0"/>
          <wp:positionH relativeFrom="column">
            <wp:posOffset>-736600</wp:posOffset>
          </wp:positionH>
          <wp:positionV relativeFrom="paragraph">
            <wp:posOffset>-83820</wp:posOffset>
          </wp:positionV>
          <wp:extent cx="1386205" cy="1182370"/>
          <wp:effectExtent l="0" t="0" r="4445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118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3158D" w14:textId="77777777" w:rsidR="005D4C9D" w:rsidRDefault="005D4C9D">
    <w:pPr>
      <w:pStyle w:val="Encabezado"/>
    </w:pPr>
  </w:p>
  <w:p w14:paraId="0ADE9BB1" w14:textId="77777777" w:rsidR="005D4C9D" w:rsidRDefault="005D4C9D">
    <w:pPr>
      <w:pStyle w:val="Encabezado"/>
    </w:pPr>
  </w:p>
  <w:p w14:paraId="19078422" w14:textId="77777777" w:rsidR="00435B47" w:rsidRPr="00435B47" w:rsidRDefault="00435B47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0"/>
        <w:szCs w:val="18"/>
      </w:rPr>
    </w:pPr>
  </w:p>
  <w:p w14:paraId="5064D3FB" w14:textId="77777777" w:rsidR="005D4C9D" w:rsidRPr="00F14B22" w:rsidRDefault="005D4C9D" w:rsidP="00285FC7">
    <w:pPr>
      <w:pStyle w:val="Encabezado"/>
      <w:spacing w:before="120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UNIVERSIDAD POLITÉCNICA DE MADRID</w:t>
    </w:r>
  </w:p>
  <w:p w14:paraId="472536E6" w14:textId="77777777" w:rsidR="005D4C9D" w:rsidRPr="00F14B22" w:rsidRDefault="005D4C9D" w:rsidP="00285FC7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6"/>
      </w:rPr>
    </w:pPr>
    <w:r w:rsidRPr="00F14B22">
      <w:rPr>
        <w:rFonts w:ascii="Helvetica" w:hAnsi="Helvetica" w:cs="Estrangelo Edessa"/>
        <w:b/>
        <w:color w:val="0000FF"/>
        <w:sz w:val="16"/>
        <w:szCs w:val="16"/>
      </w:rPr>
      <w:t>ESCUELA TÉCNICA SUPERIOR</w:t>
    </w:r>
    <w:r w:rsidR="008642B5" w:rsidRPr="00F14B22">
      <w:rPr>
        <w:rFonts w:ascii="Helvetica" w:hAnsi="Helvetica" w:cs="Estrangelo Edessa"/>
        <w:b/>
        <w:color w:val="0000FF"/>
        <w:sz w:val="16"/>
        <w:szCs w:val="16"/>
      </w:rPr>
      <w:t xml:space="preserve"> DE INGENIERÍA</w:t>
    </w:r>
  </w:p>
  <w:p w14:paraId="79B7F2EA" w14:textId="77777777" w:rsidR="005D4C9D" w:rsidRPr="00F14B22" w:rsidRDefault="008642B5" w:rsidP="00BD61E6">
    <w:pPr>
      <w:pStyle w:val="Encabezado"/>
      <w:spacing w:before="60"/>
      <w:ind w:right="-709"/>
      <w:jc w:val="right"/>
      <w:rPr>
        <w:rFonts w:ascii="Helvetica" w:hAnsi="Helvetica" w:cs="Estrangelo Edessa"/>
        <w:b/>
        <w:color w:val="0000FF"/>
        <w:sz w:val="16"/>
        <w:szCs w:val="16"/>
      </w:rPr>
    </w:pPr>
    <w:r w:rsidRPr="00F14B22">
      <w:rPr>
        <w:rFonts w:ascii="Helvetica" w:hAnsi="Helvetica" w:cs="Estrangelo Edessa"/>
        <w:b/>
        <w:color w:val="0000FF"/>
        <w:sz w:val="16"/>
        <w:szCs w:val="16"/>
      </w:rPr>
      <w:t>AGRONÓMICA, ALIMENTARIA Y DE BIOSISTEMAS</w:t>
    </w:r>
  </w:p>
  <w:p w14:paraId="20EEE14A" w14:textId="77777777" w:rsidR="00A7087B" w:rsidRPr="00F14B22" w:rsidRDefault="00A7087B" w:rsidP="00435B47">
    <w:pPr>
      <w:pStyle w:val="Encabezado"/>
      <w:spacing w:before="60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Avda. Puerta de Hierro, 2</w:t>
    </w:r>
  </w:p>
  <w:p w14:paraId="0745851D" w14:textId="77777777" w:rsidR="00A7087B" w:rsidRPr="00F14B22" w:rsidRDefault="00A7087B" w:rsidP="00A7087B">
    <w:pPr>
      <w:pStyle w:val="Encabezado"/>
      <w:ind w:right="-709"/>
      <w:jc w:val="right"/>
      <w:rPr>
        <w:rFonts w:ascii="Helvetica" w:hAnsi="Helvetica" w:cs="Estrangelo Edessa"/>
        <w:color w:val="808080"/>
        <w:sz w:val="16"/>
        <w:szCs w:val="16"/>
      </w:rPr>
    </w:pPr>
    <w:r w:rsidRPr="00F14B22">
      <w:rPr>
        <w:rFonts w:ascii="Helvetica" w:hAnsi="Helvetica" w:cs="Estrangelo Edessa"/>
        <w:color w:val="808080"/>
        <w:sz w:val="16"/>
        <w:szCs w:val="16"/>
      </w:rPr>
      <w:t>28040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31D"/>
    <w:multiLevelType w:val="hybridMultilevel"/>
    <w:tmpl w:val="4650D5B0"/>
    <w:lvl w:ilvl="0" w:tplc="D66EBD10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46287C"/>
    <w:multiLevelType w:val="hybridMultilevel"/>
    <w:tmpl w:val="BEC06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7AF"/>
    <w:multiLevelType w:val="hybridMultilevel"/>
    <w:tmpl w:val="499AF7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55B1"/>
    <w:multiLevelType w:val="hybridMultilevel"/>
    <w:tmpl w:val="0922A4A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B13"/>
    <w:multiLevelType w:val="hybridMultilevel"/>
    <w:tmpl w:val="96165DB2"/>
    <w:lvl w:ilvl="0" w:tplc="0C0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BEF06B6"/>
    <w:multiLevelType w:val="hybridMultilevel"/>
    <w:tmpl w:val="F8AC8314"/>
    <w:lvl w:ilvl="0" w:tplc="B38238A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8647812"/>
    <w:multiLevelType w:val="hybridMultilevel"/>
    <w:tmpl w:val="28745C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43103">
    <w:abstractNumId w:val="5"/>
  </w:num>
  <w:num w:numId="2" w16cid:durableId="695231907">
    <w:abstractNumId w:val="3"/>
  </w:num>
  <w:num w:numId="3" w16cid:durableId="503083723">
    <w:abstractNumId w:val="2"/>
  </w:num>
  <w:num w:numId="4" w16cid:durableId="486019178">
    <w:abstractNumId w:val="6"/>
  </w:num>
  <w:num w:numId="5" w16cid:durableId="759133072">
    <w:abstractNumId w:val="0"/>
  </w:num>
  <w:num w:numId="6" w16cid:durableId="1280184215">
    <w:abstractNumId w:val="1"/>
  </w:num>
  <w:num w:numId="7" w16cid:durableId="1661302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B6"/>
    <w:rsid w:val="000040A4"/>
    <w:rsid w:val="00012E92"/>
    <w:rsid w:val="00034FB4"/>
    <w:rsid w:val="000377B6"/>
    <w:rsid w:val="00043014"/>
    <w:rsid w:val="0005083C"/>
    <w:rsid w:val="00086072"/>
    <w:rsid w:val="000955EA"/>
    <w:rsid w:val="00097A9B"/>
    <w:rsid w:val="000B462B"/>
    <w:rsid w:val="00126B8D"/>
    <w:rsid w:val="001633CE"/>
    <w:rsid w:val="001A4A1D"/>
    <w:rsid w:val="002114A6"/>
    <w:rsid w:val="00285FC7"/>
    <w:rsid w:val="002B11F5"/>
    <w:rsid w:val="002B6206"/>
    <w:rsid w:val="002D0751"/>
    <w:rsid w:val="00301D4C"/>
    <w:rsid w:val="00330800"/>
    <w:rsid w:val="00334523"/>
    <w:rsid w:val="00390B10"/>
    <w:rsid w:val="003A25B0"/>
    <w:rsid w:val="003A3B09"/>
    <w:rsid w:val="003E52C9"/>
    <w:rsid w:val="00401996"/>
    <w:rsid w:val="004036E8"/>
    <w:rsid w:val="00425B14"/>
    <w:rsid w:val="00435B47"/>
    <w:rsid w:val="00482DF6"/>
    <w:rsid w:val="004F20E0"/>
    <w:rsid w:val="005524B9"/>
    <w:rsid w:val="00566C5F"/>
    <w:rsid w:val="005C0A64"/>
    <w:rsid w:val="005D4C9D"/>
    <w:rsid w:val="00637783"/>
    <w:rsid w:val="00642910"/>
    <w:rsid w:val="00646DF6"/>
    <w:rsid w:val="00684591"/>
    <w:rsid w:val="006A4166"/>
    <w:rsid w:val="006D66BC"/>
    <w:rsid w:val="006E3487"/>
    <w:rsid w:val="006F41EC"/>
    <w:rsid w:val="00712C59"/>
    <w:rsid w:val="00765221"/>
    <w:rsid w:val="0077164E"/>
    <w:rsid w:val="007774F9"/>
    <w:rsid w:val="00781FAD"/>
    <w:rsid w:val="00784A1D"/>
    <w:rsid w:val="00834575"/>
    <w:rsid w:val="00836AE7"/>
    <w:rsid w:val="008642B5"/>
    <w:rsid w:val="008A1DA7"/>
    <w:rsid w:val="008E1994"/>
    <w:rsid w:val="00903D94"/>
    <w:rsid w:val="00906476"/>
    <w:rsid w:val="00931494"/>
    <w:rsid w:val="0094531D"/>
    <w:rsid w:val="00967EA8"/>
    <w:rsid w:val="00995F88"/>
    <w:rsid w:val="009B4942"/>
    <w:rsid w:val="009C0731"/>
    <w:rsid w:val="009C1733"/>
    <w:rsid w:val="009F6D9A"/>
    <w:rsid w:val="00A01F8E"/>
    <w:rsid w:val="00A2459A"/>
    <w:rsid w:val="00A534D1"/>
    <w:rsid w:val="00A7087B"/>
    <w:rsid w:val="00A85893"/>
    <w:rsid w:val="00AA3958"/>
    <w:rsid w:val="00AF1DF9"/>
    <w:rsid w:val="00B1660C"/>
    <w:rsid w:val="00B63696"/>
    <w:rsid w:val="00B7125F"/>
    <w:rsid w:val="00B74B95"/>
    <w:rsid w:val="00B752B7"/>
    <w:rsid w:val="00B8113B"/>
    <w:rsid w:val="00B8573B"/>
    <w:rsid w:val="00B93EEF"/>
    <w:rsid w:val="00B97BD8"/>
    <w:rsid w:val="00BA36CD"/>
    <w:rsid w:val="00BA3ADF"/>
    <w:rsid w:val="00BB33AA"/>
    <w:rsid w:val="00BB681D"/>
    <w:rsid w:val="00BD61E6"/>
    <w:rsid w:val="00BF6486"/>
    <w:rsid w:val="00C04BDA"/>
    <w:rsid w:val="00C11876"/>
    <w:rsid w:val="00C135B7"/>
    <w:rsid w:val="00C423FD"/>
    <w:rsid w:val="00C45C96"/>
    <w:rsid w:val="00CA6E62"/>
    <w:rsid w:val="00D02F18"/>
    <w:rsid w:val="00D11B23"/>
    <w:rsid w:val="00D2322F"/>
    <w:rsid w:val="00DA56A7"/>
    <w:rsid w:val="00DD57B1"/>
    <w:rsid w:val="00E02976"/>
    <w:rsid w:val="00E21146"/>
    <w:rsid w:val="00E37D11"/>
    <w:rsid w:val="00E40E1C"/>
    <w:rsid w:val="00EA2AD3"/>
    <w:rsid w:val="00EA7558"/>
    <w:rsid w:val="00F14B22"/>
    <w:rsid w:val="00F17EA9"/>
    <w:rsid w:val="00F6388E"/>
    <w:rsid w:val="00F87EDB"/>
    <w:rsid w:val="00FA099D"/>
    <w:rsid w:val="00FA1F4F"/>
    <w:rsid w:val="00FD33D3"/>
    <w:rsid w:val="00FF38C0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13975A"/>
  <w15:docId w15:val="{DBFF566D-8589-46D6-9A25-714A0C5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14B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74B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74B9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F1D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61E6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01F8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01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01F8E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A01F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F14B22"/>
    <w:rPr>
      <w:rFonts w:ascii="Cambria" w:hAnsi="Cambria"/>
      <w:b/>
      <w:bCs/>
      <w:color w:val="365F91"/>
      <w:sz w:val="28"/>
      <w:szCs w:val="28"/>
    </w:rPr>
  </w:style>
  <w:style w:type="paragraph" w:customStyle="1" w:styleId="banner">
    <w:name w:val="banner"/>
    <w:basedOn w:val="Normal"/>
    <w:next w:val="Normal"/>
    <w:rsid w:val="00F14B22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b/>
      <w:color w:val="FFFFFF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AN\Papel%20Cartas%20Director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7B0B-619A-45E3-A6C6-E3DD80D1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D:\JUAN\Papel Cartas Director Escudo.dotx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etsia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DIRECTOR</dc:creator>
  <cp:lastModifiedBy>EUTIQUIO GALLEGO VAZQUEZ</cp:lastModifiedBy>
  <cp:revision>2</cp:revision>
  <cp:lastPrinted>2022-07-06T07:48:00Z</cp:lastPrinted>
  <dcterms:created xsi:type="dcterms:W3CDTF">2024-03-14T15:57:00Z</dcterms:created>
  <dcterms:modified xsi:type="dcterms:W3CDTF">2024-03-14T15:57:00Z</dcterms:modified>
</cp:coreProperties>
</file>