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17F2" w14:textId="77777777" w:rsidR="00781C82" w:rsidRDefault="00781C82" w:rsidP="00FB29C5">
      <w:pPr>
        <w:shd w:val="clear" w:color="auto" w:fill="FFFFFF"/>
        <w:spacing w:line="306" w:lineRule="atLeast"/>
        <w:jc w:val="center"/>
        <w:textAlignment w:val="baseline"/>
        <w:rPr>
          <w:rFonts w:ascii="Calibri" w:hAnsi="Calibri"/>
          <w:b/>
          <w:color w:val="365F91"/>
          <w:sz w:val="32"/>
        </w:rPr>
      </w:pPr>
    </w:p>
    <w:p w14:paraId="6BBC7EE5" w14:textId="77777777" w:rsidR="00781C82" w:rsidRDefault="00781C82" w:rsidP="00FB29C5">
      <w:pPr>
        <w:shd w:val="clear" w:color="auto" w:fill="FFFFFF"/>
        <w:spacing w:line="306" w:lineRule="atLeast"/>
        <w:jc w:val="center"/>
        <w:textAlignment w:val="baseline"/>
        <w:rPr>
          <w:rFonts w:ascii="Calibri" w:hAnsi="Calibri"/>
          <w:b/>
          <w:color w:val="365F91"/>
          <w:sz w:val="32"/>
        </w:rPr>
      </w:pPr>
    </w:p>
    <w:p w14:paraId="395D0B2E" w14:textId="77777777" w:rsidR="00781C82" w:rsidRDefault="00781C82" w:rsidP="00FB29C5">
      <w:pPr>
        <w:shd w:val="clear" w:color="auto" w:fill="FFFFFF"/>
        <w:spacing w:line="306" w:lineRule="atLeast"/>
        <w:jc w:val="center"/>
        <w:textAlignment w:val="baseline"/>
        <w:rPr>
          <w:rFonts w:ascii="Calibri" w:hAnsi="Calibri"/>
          <w:b/>
          <w:color w:val="365F91"/>
          <w:sz w:val="32"/>
        </w:rPr>
      </w:pPr>
    </w:p>
    <w:p w14:paraId="0B0C08CC" w14:textId="43347934" w:rsidR="00FB29C5" w:rsidRPr="002B5DCA" w:rsidRDefault="00FB29C5" w:rsidP="00FB29C5">
      <w:pPr>
        <w:shd w:val="clear" w:color="auto" w:fill="FFFFFF"/>
        <w:spacing w:line="306" w:lineRule="atLeast"/>
        <w:jc w:val="center"/>
        <w:textAlignment w:val="baseline"/>
        <w:rPr>
          <w:rFonts w:ascii="Calibri" w:hAnsi="Calibri"/>
          <w:b/>
          <w:color w:val="365F91"/>
          <w:sz w:val="32"/>
        </w:rPr>
      </w:pPr>
      <w:r>
        <w:rPr>
          <w:rFonts w:ascii="Calibri" w:hAnsi="Calibri"/>
          <w:b/>
          <w:color w:val="365F91"/>
          <w:sz w:val="32"/>
        </w:rPr>
        <w:t>Oferta o p</w:t>
      </w:r>
      <w:r w:rsidR="002B5DCA" w:rsidRPr="002B5DCA">
        <w:rPr>
          <w:rFonts w:ascii="Calibri" w:hAnsi="Calibri"/>
          <w:b/>
          <w:color w:val="365F91"/>
          <w:sz w:val="32"/>
        </w:rPr>
        <w:t>ropuesta de Prácticas Curriculares</w:t>
      </w:r>
    </w:p>
    <w:p w14:paraId="38B6A0B1" w14:textId="77777777" w:rsidR="002B5DCA" w:rsidRDefault="002B5DCA" w:rsidP="00521005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365F91"/>
        </w:rPr>
      </w:pPr>
    </w:p>
    <w:p w14:paraId="513F75F3" w14:textId="77777777" w:rsidR="00521005" w:rsidRPr="00185E81" w:rsidRDefault="00521005" w:rsidP="00521005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365F91"/>
        </w:rPr>
      </w:pPr>
      <w:r w:rsidRPr="00185E81">
        <w:rPr>
          <w:rFonts w:ascii="Calibri" w:hAnsi="Calibri"/>
          <w:b/>
          <w:color w:val="365F91"/>
        </w:rPr>
        <w:t>Título</w:t>
      </w:r>
      <w:r>
        <w:rPr>
          <w:rFonts w:ascii="Calibri" w:hAnsi="Calibri"/>
          <w:b/>
          <w:color w:val="365F91"/>
        </w:rPr>
        <w:t xml:space="preserve"> de las</w:t>
      </w:r>
      <w:r w:rsidRPr="00185E81">
        <w:rPr>
          <w:rFonts w:ascii="Calibri" w:hAnsi="Calibri"/>
          <w:b/>
          <w:color w:val="365F91"/>
        </w:rPr>
        <w:t xml:space="preserve"> prácticas: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1005" w:rsidRPr="00185E81" w14:paraId="15A840BB" w14:textId="77777777" w:rsidTr="00C15371">
        <w:tc>
          <w:tcPr>
            <w:tcW w:w="9889" w:type="dxa"/>
            <w:shd w:val="clear" w:color="auto" w:fill="auto"/>
          </w:tcPr>
          <w:p w14:paraId="0A9CC858" w14:textId="77777777" w:rsidR="00521005" w:rsidRPr="00A2270C" w:rsidRDefault="00521005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</w:rPr>
            </w:pPr>
          </w:p>
          <w:p w14:paraId="3BBE7C03" w14:textId="77777777" w:rsidR="00521005" w:rsidRPr="00A2270C" w:rsidRDefault="00521005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</w:rPr>
            </w:pPr>
          </w:p>
        </w:tc>
      </w:tr>
    </w:tbl>
    <w:p w14:paraId="04F7BBC9" w14:textId="77777777" w:rsidR="00521005" w:rsidRPr="00185E81" w:rsidRDefault="00521005" w:rsidP="00521005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444444"/>
        </w:rPr>
      </w:pPr>
    </w:p>
    <w:p w14:paraId="2EEBCE76" w14:textId="0FA38F7B" w:rsidR="00521005" w:rsidRPr="00185E81" w:rsidRDefault="00483E6D" w:rsidP="00521005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t>Objetivo educativo del p</w:t>
      </w:r>
      <w:r w:rsidR="00521005" w:rsidRPr="00185E81">
        <w:rPr>
          <w:rFonts w:ascii="Calibri" w:hAnsi="Calibri"/>
          <w:b/>
          <w:color w:val="365F91"/>
        </w:rPr>
        <w:t>royecto formativo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1005" w:rsidRPr="00185E81" w14:paraId="20249265" w14:textId="77777777" w:rsidTr="00C15371">
        <w:tc>
          <w:tcPr>
            <w:tcW w:w="9889" w:type="dxa"/>
            <w:shd w:val="clear" w:color="auto" w:fill="auto"/>
          </w:tcPr>
          <w:p w14:paraId="275C4070" w14:textId="77777777" w:rsidR="00521005" w:rsidRDefault="00521005" w:rsidP="00521005">
            <w:pPr>
              <w:jc w:val="both"/>
              <w:textAlignment w:val="baseline"/>
              <w:rPr>
                <w:rFonts w:ascii="Calibri" w:hAnsi="Calibri"/>
              </w:rPr>
            </w:pPr>
            <w:r w:rsidRPr="00521005">
              <w:rPr>
                <w:rFonts w:ascii="Calibri" w:hAnsi="Calibri"/>
              </w:rPr>
              <w:t>El objetivo fundamental de la Práctica Externa es guiar al alumno para que aplique en el mundo real sus conocimientos, destrezas y habilidades, en un entorno de trabajo en grupo, que reproduzca las condiciones que se pueden encontrar en su futuro lugar de trabajo. Las funciones y tareas a desarrollar en la Práctica permitirán ayudar al alumno a desarrollar sus competencias profesionales desde tres dimensiones: competencias técnicas (conocimientos técnicos propios de la titulación); competencias personales (comportamientos, comunicación, sentido de responsabilidad, compromiso y motivación, creatividad e iniciativa, implicación, trabajo en equipo) y competencias contextuales (capacidad de adaptación al contexto profesional)</w:t>
            </w:r>
          </w:p>
          <w:p w14:paraId="1920CBAD" w14:textId="77777777" w:rsidR="00635288" w:rsidRDefault="00635288" w:rsidP="00635288">
            <w:pPr>
              <w:jc w:val="both"/>
              <w:textAlignment w:val="baseline"/>
              <w:rPr>
                <w:rFonts w:ascii="Calibri" w:hAnsi="Calibri"/>
              </w:rPr>
            </w:pPr>
          </w:p>
          <w:p w14:paraId="1A326E29" w14:textId="77777777" w:rsidR="00635288" w:rsidRPr="00DF3BEA" w:rsidRDefault="00635288" w:rsidP="00635288">
            <w:pPr>
              <w:jc w:val="both"/>
              <w:rPr>
                <w:rFonts w:ascii="Calibri" w:hAnsi="Calibri"/>
                <w:bCs/>
                <w:i/>
                <w:color w:val="1F497D"/>
              </w:rPr>
            </w:pPr>
            <w:r w:rsidRPr="00DF3BEA">
              <w:rPr>
                <w:rFonts w:ascii="Calibri" w:hAnsi="Calibri"/>
              </w:rPr>
              <w:t>Módulo TRABAJO FIN DE GRADO. El objetivo fundamental del TFG es la realización de un trabajo académico que demuestre que el alumno es capaz de aplicar los conocimientos y competencias que ha adquirido a lo largo de la carrera para tratar de resolver un problema, aprovechar una oportunidad o satisfacer una necesidad, de similar naturaleza y complejidad a los que pueda desarrollar en el ejercicio de su actividad profesional, eligiendo una solución que sea viable, tanto desde un punto de vista técnico como económico.</w:t>
            </w:r>
          </w:p>
          <w:p w14:paraId="1BB8EB38" w14:textId="77777777" w:rsidR="00635288" w:rsidRPr="00185E81" w:rsidRDefault="00635288" w:rsidP="00521005">
            <w:pPr>
              <w:jc w:val="both"/>
              <w:textAlignment w:val="baseline"/>
              <w:rPr>
                <w:rFonts w:ascii="Calibri" w:hAnsi="Calibri"/>
                <w:i/>
                <w:color w:val="444444"/>
              </w:rPr>
            </w:pPr>
          </w:p>
        </w:tc>
      </w:tr>
    </w:tbl>
    <w:p w14:paraId="3610F85F" w14:textId="77777777" w:rsidR="00521005" w:rsidRDefault="00521005" w:rsidP="00521005">
      <w:pPr>
        <w:tabs>
          <w:tab w:val="left" w:pos="2931"/>
        </w:tabs>
        <w:jc w:val="both"/>
        <w:rPr>
          <w:rFonts w:ascii="Calibri" w:hAnsi="Calibri"/>
          <w:b/>
          <w:color w:val="1F497D"/>
        </w:rPr>
      </w:pPr>
    </w:p>
    <w:p w14:paraId="44151985" w14:textId="77777777" w:rsidR="00521005" w:rsidRPr="00185E81" w:rsidRDefault="00521005" w:rsidP="00521005">
      <w:pPr>
        <w:tabs>
          <w:tab w:val="left" w:pos="2931"/>
        </w:tabs>
        <w:jc w:val="both"/>
        <w:rPr>
          <w:rFonts w:ascii="Calibri" w:hAnsi="Calibri"/>
          <w:b/>
          <w:color w:val="365F91"/>
        </w:rPr>
      </w:pPr>
      <w:r w:rsidRPr="00185E81">
        <w:rPr>
          <w:rFonts w:ascii="Calibri" w:hAnsi="Calibri"/>
          <w:b/>
          <w:color w:val="1F497D"/>
        </w:rPr>
        <w:t>Actividades a desarrollar en la práctica académica: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1005" w:rsidRPr="00185E81" w14:paraId="34D0EEDD" w14:textId="77777777" w:rsidTr="00C15371">
        <w:tc>
          <w:tcPr>
            <w:tcW w:w="9889" w:type="dxa"/>
            <w:shd w:val="clear" w:color="auto" w:fill="auto"/>
          </w:tcPr>
          <w:p w14:paraId="7880E851" w14:textId="77777777" w:rsidR="00521005" w:rsidRPr="00A2270C" w:rsidRDefault="00521005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  <w:p w14:paraId="045D65F0" w14:textId="77777777" w:rsidR="00521005" w:rsidRPr="00A2270C" w:rsidRDefault="00521005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  <w:p w14:paraId="0E1C5B11" w14:textId="77777777" w:rsidR="00521005" w:rsidRPr="00A2270C" w:rsidRDefault="00521005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  <w:p w14:paraId="70DE5B76" w14:textId="77777777" w:rsidR="00521005" w:rsidRPr="00A2270C" w:rsidRDefault="00521005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  <w:p w14:paraId="1D67B83A" w14:textId="77777777" w:rsidR="00521005" w:rsidRDefault="00521005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  <w:p w14:paraId="2F135460" w14:textId="77777777" w:rsidR="002B5DCA" w:rsidRDefault="002B5DCA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  <w:p w14:paraId="1398AF69" w14:textId="77777777" w:rsidR="002B5DCA" w:rsidRDefault="002B5DCA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  <w:p w14:paraId="638DFC06" w14:textId="77777777" w:rsidR="002B5DCA" w:rsidRDefault="002B5DCA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  <w:p w14:paraId="590A6AD0" w14:textId="77777777" w:rsidR="002B5DCA" w:rsidRPr="00A2270C" w:rsidRDefault="002B5DCA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  <w:p w14:paraId="7FB09855" w14:textId="77777777" w:rsidR="00521005" w:rsidRPr="00A2270C" w:rsidRDefault="00521005" w:rsidP="00C15371">
            <w:pPr>
              <w:spacing w:line="276" w:lineRule="auto"/>
              <w:jc w:val="both"/>
              <w:textAlignment w:val="baseline"/>
              <w:rPr>
                <w:rFonts w:ascii="Calibri" w:hAnsi="Calibri"/>
                <w:b/>
              </w:rPr>
            </w:pPr>
          </w:p>
        </w:tc>
      </w:tr>
    </w:tbl>
    <w:p w14:paraId="4E686309" w14:textId="77777777" w:rsidR="00521005" w:rsidRPr="00185E81" w:rsidRDefault="00521005" w:rsidP="00521005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444444"/>
        </w:rPr>
      </w:pPr>
    </w:p>
    <w:p w14:paraId="15AC2671" w14:textId="77777777" w:rsidR="00521005" w:rsidRDefault="00521005" w:rsidP="00521005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444444"/>
        </w:rPr>
      </w:pPr>
    </w:p>
    <w:p w14:paraId="53004938" w14:textId="77777777" w:rsidR="00781C82" w:rsidRDefault="00781C82" w:rsidP="00521005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444444"/>
        </w:rPr>
      </w:pPr>
    </w:p>
    <w:p w14:paraId="4D05CE46" w14:textId="77777777" w:rsidR="00781C82" w:rsidRDefault="00781C82" w:rsidP="00521005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444444"/>
        </w:rPr>
      </w:pPr>
    </w:p>
    <w:p w14:paraId="72C7209A" w14:textId="77777777" w:rsidR="00781C82" w:rsidRDefault="00781C82" w:rsidP="00521005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4444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90"/>
        <w:gridCol w:w="465"/>
        <w:gridCol w:w="680"/>
        <w:gridCol w:w="2410"/>
        <w:gridCol w:w="2551"/>
      </w:tblGrid>
      <w:tr w:rsidR="00E63E1C" w:rsidRPr="00185E81" w14:paraId="017764CA" w14:textId="77777777" w:rsidTr="00483E6D">
        <w:trPr>
          <w:trHeight w:val="463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E50C47" w14:textId="28F4006C" w:rsidR="00E63E1C" w:rsidRDefault="00E63E1C" w:rsidP="00C15371">
            <w:pPr>
              <w:shd w:val="clear" w:color="auto" w:fill="FFFFFF"/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1F497D"/>
              </w:rPr>
              <w:lastRenderedPageBreak/>
              <w:t>Entidad colaboradora:</w:t>
            </w:r>
            <w:r w:rsidR="00FB29C5">
              <w:rPr>
                <w:rFonts w:ascii="Calibri" w:hAnsi="Calibri"/>
                <w:b/>
                <w:color w:val="1F497D"/>
              </w:rPr>
              <w:t xml:space="preserve"> (Institución y Centro, Dpto. Universitario)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4F13D" w14:textId="77777777" w:rsidR="00E63E1C" w:rsidRPr="00A2270C" w:rsidRDefault="00E63E1C" w:rsidP="00C15371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E63E1C" w:rsidRPr="00185E81" w14:paraId="3E8102BB" w14:textId="77777777" w:rsidTr="00FB29C5">
        <w:trPr>
          <w:trHeight w:val="463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F918EF9" w14:textId="69E5B507" w:rsidR="00E63E1C" w:rsidRDefault="00E63E1C" w:rsidP="006D378A">
            <w:pPr>
              <w:shd w:val="clear" w:color="auto" w:fill="FFFFFF"/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Dirección</w:t>
            </w:r>
            <w:r w:rsidR="00FB29C5">
              <w:rPr>
                <w:rFonts w:ascii="Calibri" w:hAnsi="Calibri"/>
                <w:b/>
                <w:color w:val="1F497D"/>
              </w:rPr>
              <w:t xml:space="preserve"> donde se realiza la práctica</w:t>
            </w:r>
            <w:r>
              <w:rPr>
                <w:rFonts w:ascii="Calibri" w:hAnsi="Calibri"/>
                <w:b/>
                <w:color w:val="1F497D"/>
              </w:rPr>
              <w:t>: Centro, Calle, nº provincia, CP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6B881" w14:textId="0671602F" w:rsidR="00E63E1C" w:rsidRPr="00A2270C" w:rsidRDefault="00E63E1C" w:rsidP="006D378A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E63E1C" w:rsidRPr="00185E81" w14:paraId="2DC56A82" w14:textId="77777777" w:rsidTr="00C82595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17721" w14:textId="77777777" w:rsidR="00E63E1C" w:rsidRPr="00FB29C5" w:rsidRDefault="00E63E1C" w:rsidP="00C82595">
            <w:pPr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 w:rsidRPr="00FB29C5">
              <w:rPr>
                <w:rFonts w:ascii="Calibri" w:hAnsi="Calibri"/>
                <w:b/>
                <w:color w:val="1F497D"/>
              </w:rPr>
              <w:t xml:space="preserve">Tutor empresa: 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40374" w14:textId="77777777" w:rsidR="00E63E1C" w:rsidRPr="00A2270C" w:rsidRDefault="00E63E1C" w:rsidP="00C82595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E63E1C" w:rsidRPr="00185E81" w14:paraId="1857522D" w14:textId="77777777" w:rsidTr="00C82595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3D040" w14:textId="77777777" w:rsidR="00E63E1C" w:rsidRPr="00FB29C5" w:rsidRDefault="00E63E1C" w:rsidP="00C82595">
            <w:pPr>
              <w:spacing w:before="40" w:line="480" w:lineRule="auto"/>
              <w:rPr>
                <w:rFonts w:ascii="Calibri" w:hAnsi="Calibri"/>
                <w:b/>
                <w:color w:val="1F497D"/>
              </w:rPr>
            </w:pPr>
            <w:r w:rsidRPr="00FB29C5">
              <w:rPr>
                <w:rFonts w:ascii="Calibri" w:hAnsi="Calibri"/>
                <w:b/>
                <w:color w:val="1F497D"/>
              </w:rPr>
              <w:t>Email tutor empresa: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8E49F" w14:textId="77777777" w:rsidR="00E63E1C" w:rsidRPr="00A2270C" w:rsidRDefault="00E63E1C" w:rsidP="00C82595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E63E1C" w:rsidRPr="00185E81" w14:paraId="0F5EC343" w14:textId="77777777" w:rsidTr="00C82595">
        <w:trPr>
          <w:trHeight w:val="689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8347A" w14:textId="77777777" w:rsidR="00E63E1C" w:rsidRPr="00FB29C5" w:rsidRDefault="00E63E1C" w:rsidP="00C82595">
            <w:pPr>
              <w:spacing w:before="40" w:line="480" w:lineRule="auto"/>
              <w:rPr>
                <w:rFonts w:ascii="Calibri" w:hAnsi="Calibri"/>
                <w:b/>
                <w:color w:val="1F497D"/>
              </w:rPr>
            </w:pPr>
            <w:r w:rsidRPr="00FB29C5">
              <w:rPr>
                <w:rFonts w:ascii="Calibri" w:hAnsi="Calibri"/>
                <w:b/>
                <w:color w:val="1F497D"/>
              </w:rPr>
              <w:t>Departamento tutor empresa: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14:paraId="15022C00" w14:textId="77777777" w:rsidR="00E63E1C" w:rsidRPr="00A2270C" w:rsidRDefault="00E63E1C" w:rsidP="00C82595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521005" w:rsidRPr="00185E81" w14:paraId="26E89437" w14:textId="77777777" w:rsidTr="00483E6D">
        <w:trPr>
          <w:trHeight w:val="463"/>
        </w:trPr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4B6C2F" w14:textId="77777777" w:rsidR="00521005" w:rsidRPr="00185E81" w:rsidRDefault="00521005" w:rsidP="00C15371">
            <w:pPr>
              <w:shd w:val="clear" w:color="auto" w:fill="FFFFFF"/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Nº de pl</w:t>
            </w:r>
            <w:r w:rsidRPr="00185E81">
              <w:rPr>
                <w:rFonts w:ascii="Calibri" w:hAnsi="Calibri"/>
                <w:b/>
                <w:color w:val="1F497D"/>
              </w:rPr>
              <w:t>azas</w:t>
            </w:r>
            <w:r w:rsidRPr="00185E81">
              <w:rPr>
                <w:rFonts w:ascii="Calibri" w:hAnsi="Calibri"/>
                <w:color w:val="444444"/>
              </w:rPr>
              <w:t xml:space="preserve">: 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20437" w14:textId="77777777" w:rsidR="00521005" w:rsidRPr="00A2270C" w:rsidRDefault="00521005" w:rsidP="00C15371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483E6D" w:rsidRPr="00185E81" w14:paraId="197992CC" w14:textId="77777777" w:rsidTr="00483E6D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EE82CE" w14:textId="0892CBD1" w:rsidR="00483E6D" w:rsidRDefault="00483E6D" w:rsidP="00C15371">
            <w:pPr>
              <w:shd w:val="clear" w:color="auto" w:fill="FFFFFF"/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Práctica con TFG/TFM: si/no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CFF43" w14:textId="77777777" w:rsidR="00483E6D" w:rsidRPr="00A2270C" w:rsidRDefault="00483E6D" w:rsidP="00C15371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521005" w:rsidRPr="00185E81" w14:paraId="4D6D1D69" w14:textId="77777777" w:rsidTr="00483E6D">
        <w:tc>
          <w:tcPr>
            <w:tcW w:w="37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8ABA7A" w14:textId="77777777" w:rsidR="00521005" w:rsidRPr="00185E81" w:rsidRDefault="00521005" w:rsidP="00C15371">
            <w:pPr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Fecha de inicio: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14:paraId="3C20B283" w14:textId="77777777" w:rsidR="00521005" w:rsidRPr="00A2270C" w:rsidRDefault="00521005" w:rsidP="00C15371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521005" w:rsidRPr="00185E81" w14:paraId="3F516134" w14:textId="77777777" w:rsidTr="00483E6D">
        <w:tc>
          <w:tcPr>
            <w:tcW w:w="37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0E2C78" w14:textId="77777777" w:rsidR="00521005" w:rsidRPr="00185E81" w:rsidRDefault="00521005" w:rsidP="00C15371">
            <w:pPr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Fecha de fin: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14:paraId="30CCE3F1" w14:textId="77777777" w:rsidR="00521005" w:rsidRPr="00A2270C" w:rsidRDefault="00521005" w:rsidP="00C15371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483E6D" w:rsidRPr="00185E81" w14:paraId="18F75FDE" w14:textId="77777777" w:rsidTr="00483E6D">
        <w:tc>
          <w:tcPr>
            <w:tcW w:w="20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0ADAC3" w14:textId="77777777" w:rsidR="00483E6D" w:rsidRPr="00185E81" w:rsidRDefault="00483E6D" w:rsidP="00C15371">
            <w:pPr>
              <w:shd w:val="clear" w:color="auto" w:fill="FFFFFF"/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 w:rsidRPr="00185E81">
              <w:rPr>
                <w:rFonts w:ascii="Calibri" w:hAnsi="Calibri"/>
                <w:b/>
                <w:color w:val="1F497D"/>
              </w:rPr>
              <w:t>Horas semanales</w:t>
            </w:r>
            <w:r w:rsidRPr="00185E81">
              <w:rPr>
                <w:rFonts w:ascii="Calibri" w:hAnsi="Calibri"/>
                <w:color w:val="444444"/>
              </w:rPr>
              <w:t>: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1C76454" w14:textId="77777777" w:rsidR="00483E6D" w:rsidRPr="00DF08CE" w:rsidRDefault="00483E6D" w:rsidP="00483E6D">
            <w:pPr>
              <w:spacing w:before="40"/>
              <w:textAlignment w:val="baseline"/>
              <w:rPr>
                <w:rFonts w:ascii="Calibri" w:hAnsi="Calibri"/>
              </w:rPr>
            </w:pPr>
            <w:r w:rsidRPr="00DF08CE">
              <w:rPr>
                <w:rFonts w:ascii="Calibri" w:hAnsi="Calibri"/>
                <w:color w:val="7F7F7F" w:themeColor="text1" w:themeTint="80"/>
                <w:sz w:val="20"/>
              </w:rPr>
              <w:t>25 o 35 h máximo para  Grado y Máster respectivamente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60B418" w14:textId="5A8461BB" w:rsidR="00483E6D" w:rsidRPr="00A2270C" w:rsidRDefault="00483E6D" w:rsidP="00635288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  <w:r w:rsidRPr="00FB29C5">
              <w:rPr>
                <w:rFonts w:ascii="Calibri" w:hAnsi="Calibri"/>
                <w:b/>
                <w:color w:val="1F497D"/>
              </w:rPr>
              <w:t>Días a la semana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7740A2" w14:textId="333FCDD0" w:rsidR="00483E6D" w:rsidRPr="00A2270C" w:rsidRDefault="00483E6D" w:rsidP="00635288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483E6D" w:rsidRPr="00185E81" w14:paraId="3BF4BB70" w14:textId="77777777" w:rsidTr="00483E6D">
        <w:tc>
          <w:tcPr>
            <w:tcW w:w="37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D0E8E7" w14:textId="48FCE3BF" w:rsidR="00483E6D" w:rsidRPr="00185E81" w:rsidRDefault="00483E6D" w:rsidP="00483E6D">
            <w:pPr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Horas totales</w:t>
            </w:r>
            <w:r w:rsidR="00FB29C5">
              <w:rPr>
                <w:rFonts w:ascii="Calibri" w:hAnsi="Calibri"/>
                <w:b/>
                <w:color w:val="1F497D"/>
              </w:rPr>
              <w:t>: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14:paraId="0C83EBAB" w14:textId="0080F38F" w:rsidR="00483E6D" w:rsidRPr="00A2270C" w:rsidRDefault="00483E6D" w:rsidP="00483E6D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483E6D" w:rsidRPr="00185E81" w14:paraId="7027F4D3" w14:textId="77777777" w:rsidTr="00483E6D">
        <w:tc>
          <w:tcPr>
            <w:tcW w:w="378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259965" w14:textId="18114ABF" w:rsidR="00483E6D" w:rsidRPr="00185E81" w:rsidRDefault="00483E6D" w:rsidP="00483E6D">
            <w:pPr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 w:rsidRPr="00185E81">
              <w:rPr>
                <w:rFonts w:ascii="Calibri" w:hAnsi="Calibri"/>
                <w:b/>
                <w:color w:val="1F497D"/>
              </w:rPr>
              <w:t>Horario</w:t>
            </w:r>
            <w:r>
              <w:rPr>
                <w:rFonts w:ascii="Calibri" w:hAnsi="Calibri"/>
                <w:b/>
                <w:color w:val="1F497D"/>
              </w:rPr>
              <w:t xml:space="preserve"> jornada laboral</w:t>
            </w:r>
            <w:r w:rsidRPr="00185E81">
              <w:rPr>
                <w:rFonts w:ascii="Calibri" w:hAnsi="Calibri"/>
                <w:color w:val="444444"/>
              </w:rPr>
              <w:t>: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14:paraId="6E7A980C" w14:textId="77777777" w:rsidR="00483E6D" w:rsidRPr="00A2270C" w:rsidRDefault="00483E6D" w:rsidP="00483E6D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483E6D" w:rsidRPr="00185E81" w14:paraId="06E55199" w14:textId="77777777" w:rsidTr="00483E6D">
        <w:tc>
          <w:tcPr>
            <w:tcW w:w="378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83538" w14:textId="77777777" w:rsidR="00483E6D" w:rsidRPr="00185E81" w:rsidRDefault="00483E6D" w:rsidP="00483E6D">
            <w:pPr>
              <w:shd w:val="clear" w:color="auto" w:fill="FFFFFF"/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 w:rsidRPr="00185E81">
              <w:rPr>
                <w:rFonts w:ascii="Calibri" w:hAnsi="Calibri"/>
                <w:b/>
                <w:color w:val="1F497D"/>
              </w:rPr>
              <w:t>Importe Ayuda/Bolsa de estudio</w:t>
            </w:r>
            <w:r w:rsidRPr="00185E81">
              <w:rPr>
                <w:rFonts w:ascii="Calibri" w:hAnsi="Calibri"/>
                <w:color w:val="444444"/>
              </w:rPr>
              <w:t>:</w:t>
            </w:r>
          </w:p>
        </w:tc>
        <w:tc>
          <w:tcPr>
            <w:tcW w:w="61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E74D8" w14:textId="77777777" w:rsidR="00483E6D" w:rsidRPr="00185E81" w:rsidRDefault="00483E6D" w:rsidP="00483E6D">
            <w:pPr>
              <w:spacing w:before="40" w:line="480" w:lineRule="auto"/>
              <w:textAlignment w:val="baseline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 xml:space="preserve">                   €/mes</w:t>
            </w:r>
          </w:p>
        </w:tc>
      </w:tr>
      <w:tr w:rsidR="00E63E1C" w:rsidRPr="00185E81" w14:paraId="044FBAC9" w14:textId="77777777" w:rsidTr="00483E6D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F0F49" w14:textId="4CF87217" w:rsidR="00E63E1C" w:rsidRPr="00FB29C5" w:rsidRDefault="00E63E1C" w:rsidP="00E63E1C">
            <w:pPr>
              <w:spacing w:before="40" w:line="480" w:lineRule="auto"/>
              <w:rPr>
                <w:rFonts w:ascii="Calibri" w:hAnsi="Calibri"/>
                <w:b/>
                <w:color w:val="1F497D"/>
              </w:rPr>
            </w:pPr>
            <w:r w:rsidRPr="00FB29C5">
              <w:rPr>
                <w:rFonts w:ascii="Calibri" w:hAnsi="Calibri"/>
                <w:b/>
                <w:color w:val="1F497D"/>
              </w:rPr>
              <w:t>Propuesta de Tutor académico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14:paraId="242A42C1" w14:textId="77777777" w:rsidR="00E63E1C" w:rsidRPr="00A2270C" w:rsidRDefault="00E63E1C" w:rsidP="00E63E1C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E63E1C" w:rsidRPr="00185E81" w14:paraId="04A2C432" w14:textId="77777777" w:rsidTr="00483E6D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4B0DE" w14:textId="6D5D7F57" w:rsidR="00E63E1C" w:rsidRPr="00FB29C5" w:rsidRDefault="00E63E1C" w:rsidP="00E63E1C">
            <w:pPr>
              <w:spacing w:before="40" w:line="480" w:lineRule="auto"/>
              <w:rPr>
                <w:rFonts w:ascii="Calibri" w:hAnsi="Calibri"/>
                <w:b/>
                <w:color w:val="1F497D"/>
              </w:rPr>
            </w:pPr>
            <w:r w:rsidRPr="00FB29C5">
              <w:rPr>
                <w:rFonts w:ascii="Calibri" w:hAnsi="Calibri"/>
                <w:b/>
                <w:color w:val="1F497D"/>
              </w:rPr>
              <w:t>E-mail tutor académico: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14:paraId="1AD1FB4F" w14:textId="77777777" w:rsidR="00E63E1C" w:rsidRPr="00A2270C" w:rsidRDefault="00E63E1C" w:rsidP="00E63E1C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  <w:tr w:rsidR="009071C3" w:rsidRPr="00185E81" w14:paraId="30C609CE" w14:textId="77777777" w:rsidTr="00483E6D"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C863A" w14:textId="15C702DB" w:rsidR="009071C3" w:rsidRDefault="00FB29C5" w:rsidP="00FB29C5">
            <w:pPr>
              <w:spacing w:before="40" w:line="48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1F497D"/>
              </w:rPr>
              <w:t>Créditos asignados</w:t>
            </w:r>
            <w:r w:rsidR="009071C3">
              <w:rPr>
                <w:rFonts w:ascii="Calibri" w:hAnsi="Calibri"/>
                <w:b/>
                <w:color w:val="1F497D"/>
              </w:rPr>
              <w:t xml:space="preserve"> (Nº ECTS)</w:t>
            </w:r>
            <w:r w:rsidR="009071C3" w:rsidRPr="00185E81">
              <w:rPr>
                <w:rFonts w:ascii="Calibri" w:hAnsi="Calibri"/>
                <w:color w:val="444444"/>
              </w:rPr>
              <w:t xml:space="preserve">: </w:t>
            </w:r>
            <w:r w:rsidR="009071C3">
              <w:rPr>
                <w:rFonts w:ascii="Calibri" w:hAnsi="Calibri"/>
                <w:color w:val="444444"/>
              </w:rPr>
              <w:t xml:space="preserve"> </w:t>
            </w:r>
          </w:p>
        </w:tc>
        <w:tc>
          <w:tcPr>
            <w:tcW w:w="6106" w:type="dxa"/>
            <w:gridSpan w:val="4"/>
            <w:shd w:val="clear" w:color="auto" w:fill="auto"/>
            <w:vAlign w:val="center"/>
          </w:tcPr>
          <w:p w14:paraId="21360762" w14:textId="77777777" w:rsidR="009071C3" w:rsidRPr="00A2270C" w:rsidRDefault="009071C3" w:rsidP="00E63E1C">
            <w:pPr>
              <w:spacing w:before="40" w:line="480" w:lineRule="auto"/>
              <w:textAlignment w:val="baseline"/>
              <w:rPr>
                <w:rFonts w:ascii="Calibri" w:hAnsi="Calibri"/>
                <w:b/>
              </w:rPr>
            </w:pPr>
          </w:p>
        </w:tc>
      </w:tr>
    </w:tbl>
    <w:p w14:paraId="3A85011D" w14:textId="77777777" w:rsidR="00521005" w:rsidRDefault="00521005" w:rsidP="00521005">
      <w:pPr>
        <w:jc w:val="center"/>
        <w:rPr>
          <w:rFonts w:ascii="Calibri" w:hAnsi="Calibri"/>
        </w:rPr>
      </w:pPr>
    </w:p>
    <w:p w14:paraId="28E1580D" w14:textId="2FE0FFA9" w:rsidR="009071C3" w:rsidRPr="00185E81" w:rsidRDefault="009071C3" w:rsidP="009071C3">
      <w:pPr>
        <w:shd w:val="clear" w:color="auto" w:fill="FFFFFF"/>
        <w:spacing w:line="306" w:lineRule="atLeast"/>
        <w:jc w:val="both"/>
        <w:textAlignment w:val="baseline"/>
        <w:rPr>
          <w:rFonts w:ascii="Calibri" w:hAnsi="Calibri"/>
          <w:b/>
          <w:color w:val="365F91"/>
        </w:rPr>
      </w:pPr>
      <w:r>
        <w:rPr>
          <w:rFonts w:ascii="Calibri" w:hAnsi="Calibri"/>
          <w:b/>
          <w:color w:val="365F91"/>
        </w:rPr>
        <w:t>Titulaciones propuestas por la Entidad colaboradora</w:t>
      </w:r>
      <w:r w:rsidRPr="00185E81">
        <w:rPr>
          <w:rFonts w:ascii="Calibri" w:hAnsi="Calibri"/>
          <w:b/>
          <w:color w:val="365F91"/>
        </w:rPr>
        <w:t xml:space="preserve">: </w:t>
      </w:r>
      <w:r w:rsidRPr="00ED5B6A">
        <w:rPr>
          <w:rFonts w:ascii="Calibri" w:hAnsi="Calibri"/>
          <w:i/>
          <w:color w:val="365F91"/>
        </w:rPr>
        <w:t>(indicar titulación y curso)</w:t>
      </w:r>
      <w:r>
        <w:rPr>
          <w:rFonts w:ascii="Calibri" w:hAnsi="Calibri"/>
          <w:i/>
          <w:color w:val="365F91"/>
        </w:rPr>
        <w:t xml:space="preserve">; </w:t>
      </w:r>
      <w:r w:rsidRPr="00ED5B6A">
        <w:rPr>
          <w:rFonts w:ascii="Calibri" w:hAnsi="Calibri"/>
          <w:i/>
          <w:color w:val="365F91"/>
        </w:rPr>
        <w:t>otros</w:t>
      </w:r>
      <w:r>
        <w:rPr>
          <w:rFonts w:ascii="Calibri" w:hAnsi="Calibri"/>
          <w:i/>
          <w:color w:val="365F91"/>
        </w:rPr>
        <w:t xml:space="preserve"> requisitos </w:t>
      </w:r>
      <w:r w:rsidRPr="00ED5B6A">
        <w:rPr>
          <w:rFonts w:ascii="Calibri" w:hAnsi="Calibri"/>
          <w:i/>
          <w:color w:val="365F91"/>
        </w:rPr>
        <w:t>adicionales (idiomas, informátic</w:t>
      </w:r>
      <w:r>
        <w:rPr>
          <w:rFonts w:ascii="Calibri" w:hAnsi="Calibri"/>
          <w:i/>
          <w:color w:val="365F91"/>
        </w:rPr>
        <w:t>a</w:t>
      </w:r>
      <w:r w:rsidRPr="00ED5B6A">
        <w:rPr>
          <w:rFonts w:ascii="Calibri" w:hAnsi="Calibri"/>
          <w:i/>
          <w:color w:val="365F91"/>
        </w:rPr>
        <w:t xml:space="preserve">, otros conocimientos, </w:t>
      </w:r>
      <w:proofErr w:type="spellStart"/>
      <w:r w:rsidRPr="00ED5B6A">
        <w:rPr>
          <w:rFonts w:ascii="Calibri" w:hAnsi="Calibri"/>
          <w:i/>
          <w:color w:val="365F91"/>
        </w:rPr>
        <w:t>etc</w:t>
      </w:r>
      <w:proofErr w:type="spellEnd"/>
      <w:r w:rsidRPr="00ED5B6A">
        <w:rPr>
          <w:rFonts w:ascii="Calibri" w:hAnsi="Calibri"/>
          <w:i/>
          <w:color w:val="365F91"/>
        </w:rPr>
        <w:t>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071C3" w:rsidRPr="00185E81" w14:paraId="1D938F2C" w14:textId="77777777" w:rsidTr="00C82595">
        <w:tc>
          <w:tcPr>
            <w:tcW w:w="9889" w:type="dxa"/>
            <w:shd w:val="clear" w:color="auto" w:fill="auto"/>
          </w:tcPr>
          <w:p w14:paraId="6DA993AF" w14:textId="0E5EDF40" w:rsidR="009071C3" w:rsidRPr="009071C3" w:rsidRDefault="009071C3" w:rsidP="009071C3">
            <w:pPr>
              <w:shd w:val="clear" w:color="auto" w:fill="FFFFFF"/>
              <w:spacing w:line="306" w:lineRule="atLeast"/>
              <w:jc w:val="both"/>
              <w:textAlignment w:val="baseline"/>
              <w:rPr>
                <w:rFonts w:ascii="Calibri" w:hAnsi="Calibri"/>
              </w:rPr>
            </w:pPr>
            <w:r w:rsidRPr="00185E81">
              <w:rPr>
                <w:rFonts w:ascii="Calibri" w:hAnsi="Calibri"/>
              </w:rPr>
              <w:t xml:space="preserve">Estudiante </w:t>
            </w:r>
            <w:r>
              <w:rPr>
                <w:rFonts w:ascii="Calibri" w:hAnsi="Calibri"/>
              </w:rPr>
              <w:t xml:space="preserve">de </w:t>
            </w:r>
            <w:r w:rsidRPr="00185E81">
              <w:rPr>
                <w:rFonts w:ascii="Calibri" w:hAnsi="Calibri"/>
              </w:rPr>
              <w:t xml:space="preserve">Grado </w:t>
            </w:r>
            <w:r>
              <w:rPr>
                <w:rFonts w:ascii="Calibri" w:hAnsi="Calibri"/>
              </w:rPr>
              <w:t>…</w:t>
            </w:r>
            <w:proofErr w:type="gramStart"/>
            <w:r>
              <w:rPr>
                <w:rFonts w:ascii="Calibri" w:hAnsi="Calibri"/>
              </w:rPr>
              <w:t>..</w:t>
            </w:r>
            <w:proofErr w:type="gramEnd"/>
            <w:r>
              <w:rPr>
                <w:rFonts w:ascii="Calibri" w:hAnsi="Calibri"/>
              </w:rPr>
              <w:t xml:space="preserve"> Máster….</w:t>
            </w:r>
          </w:p>
        </w:tc>
      </w:tr>
      <w:tr w:rsidR="009071C3" w:rsidRPr="00185E81" w14:paraId="4983F8A1" w14:textId="77777777" w:rsidTr="00C82595">
        <w:tc>
          <w:tcPr>
            <w:tcW w:w="9889" w:type="dxa"/>
            <w:shd w:val="clear" w:color="auto" w:fill="auto"/>
          </w:tcPr>
          <w:p w14:paraId="149C415B" w14:textId="22267F1D" w:rsidR="009071C3" w:rsidRPr="00185E81" w:rsidRDefault="009071C3" w:rsidP="00C82595">
            <w:pPr>
              <w:shd w:val="clear" w:color="auto" w:fill="FFFFFF"/>
              <w:spacing w:line="306" w:lineRule="atLeast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Idiomas deseables : </w:t>
            </w:r>
          </w:p>
        </w:tc>
      </w:tr>
      <w:tr w:rsidR="009071C3" w:rsidRPr="00185E81" w14:paraId="77A896BB" w14:textId="77777777" w:rsidTr="00C82595">
        <w:tc>
          <w:tcPr>
            <w:tcW w:w="9889" w:type="dxa"/>
            <w:shd w:val="clear" w:color="auto" w:fill="auto"/>
          </w:tcPr>
          <w:p w14:paraId="77BF0ED2" w14:textId="520331C2" w:rsidR="009071C3" w:rsidRDefault="009071C3" w:rsidP="00C82595">
            <w:pPr>
              <w:shd w:val="clear" w:color="auto" w:fill="FFFFFF"/>
              <w:spacing w:line="306" w:lineRule="atLeast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Informática:</w:t>
            </w:r>
          </w:p>
        </w:tc>
      </w:tr>
      <w:tr w:rsidR="009071C3" w:rsidRPr="00185E81" w14:paraId="62A5D3B8" w14:textId="77777777" w:rsidTr="00C82595">
        <w:tc>
          <w:tcPr>
            <w:tcW w:w="9889" w:type="dxa"/>
            <w:shd w:val="clear" w:color="auto" w:fill="auto"/>
          </w:tcPr>
          <w:p w14:paraId="19AB7B4C" w14:textId="367E47E9" w:rsidR="009071C3" w:rsidRDefault="00FB29C5" w:rsidP="00C82595">
            <w:pPr>
              <w:shd w:val="clear" w:color="auto" w:fill="FFFFFF"/>
              <w:spacing w:line="306" w:lineRule="atLeast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Otros: </w:t>
            </w:r>
          </w:p>
        </w:tc>
      </w:tr>
    </w:tbl>
    <w:p w14:paraId="4A506A5D" w14:textId="293E8124" w:rsidR="00767CFA" w:rsidRPr="00A241B5" w:rsidRDefault="00521005" w:rsidP="00AB6687">
      <w:pPr>
        <w:jc w:val="center"/>
      </w:pPr>
      <w:r>
        <w:rPr>
          <w:rFonts w:ascii="Calibri" w:hAnsi="Calibri"/>
          <w:b/>
        </w:rPr>
        <w:t xml:space="preserve">Enviar por email a: </w:t>
      </w:r>
      <w:hyperlink r:id="rId8" w:history="1">
        <w:r w:rsidR="00844E15" w:rsidRPr="00E669D7">
          <w:rPr>
            <w:rStyle w:val="Hipervnculo"/>
            <w:rFonts w:ascii="Calibri" w:hAnsi="Calibri"/>
          </w:rPr>
          <w:t>practicas.etsiaab@upm.es</w:t>
        </w:r>
      </w:hyperlink>
      <w:r w:rsidR="00781C82">
        <w:rPr>
          <w:rStyle w:val="Hipervnculo"/>
          <w:rFonts w:ascii="Calibri" w:hAnsi="Calibri"/>
        </w:rPr>
        <w:t xml:space="preserve">   </w:t>
      </w:r>
      <w:r w:rsidR="00844E15"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Tfno</w:t>
      </w:r>
      <w:proofErr w:type="spellEnd"/>
      <w:r>
        <w:rPr>
          <w:rFonts w:ascii="Calibri" w:hAnsi="Calibri"/>
        </w:rPr>
        <w:t>: 91</w:t>
      </w:r>
      <w:r w:rsidR="002B5DCA">
        <w:rPr>
          <w:rFonts w:ascii="Calibri" w:hAnsi="Calibri"/>
        </w:rPr>
        <w:t xml:space="preserve"> 06 707</w:t>
      </w:r>
      <w:r w:rsidR="00844E15">
        <w:rPr>
          <w:rFonts w:ascii="Calibri" w:hAnsi="Calibri"/>
        </w:rPr>
        <w:t>57</w:t>
      </w:r>
      <w:r w:rsidRPr="00FC38B2">
        <w:rPr>
          <w:rFonts w:ascii="Calibri" w:hAnsi="Calibri"/>
        </w:rPr>
        <w:t>)</w:t>
      </w:r>
    </w:p>
    <w:sectPr w:rsidR="00767CFA" w:rsidRPr="00A241B5" w:rsidSect="00781C82">
      <w:headerReference w:type="default" r:id="rId9"/>
      <w:footerReference w:type="default" r:id="rId10"/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DD3C" w14:textId="77777777" w:rsidR="00412E2E" w:rsidRDefault="00412E2E">
      <w:r>
        <w:separator/>
      </w:r>
    </w:p>
  </w:endnote>
  <w:endnote w:type="continuationSeparator" w:id="0">
    <w:p w14:paraId="7E1FCC34" w14:textId="77777777" w:rsidR="00412E2E" w:rsidRDefault="0041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F129" w14:textId="77777777" w:rsidR="008E0E1C" w:rsidRPr="00F5470B" w:rsidRDefault="008E0E1C" w:rsidP="00007D05">
    <w:pPr>
      <w:pStyle w:val="Encabezado"/>
      <w:tabs>
        <w:tab w:val="clear" w:pos="4252"/>
        <w:tab w:val="clear" w:pos="8504"/>
      </w:tabs>
      <w:ind w:left="-1134" w:right="-1278"/>
      <w:jc w:val="center"/>
      <w:rPr>
        <w:rFonts w:asciiTheme="minorHAnsi" w:hAnsiTheme="minorHAnsi"/>
        <w:color w:val="948A54" w:themeColor="background2" w:themeShade="80"/>
        <w:sz w:val="16"/>
      </w:rPr>
    </w:pPr>
    <w:r w:rsidRPr="00F5470B">
      <w:rPr>
        <w:rFonts w:asciiTheme="minorHAnsi" w:hAnsiTheme="minorHAnsi"/>
        <w:color w:val="948A54" w:themeColor="background2" w:themeShade="80"/>
        <w:sz w:val="16"/>
      </w:rPr>
      <w:t>ESCUELA TÉCNICA SUPERIOR DE INGENIERÍA AGRONÓMICA, ALIMENTARIA Y DE BIOSISTEMAS. Avda. Puerta de Hierro, 2 – 28040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02939" w14:textId="77777777" w:rsidR="00412E2E" w:rsidRDefault="00412E2E">
      <w:r>
        <w:separator/>
      </w:r>
    </w:p>
  </w:footnote>
  <w:footnote w:type="continuationSeparator" w:id="0">
    <w:p w14:paraId="2B9A8780" w14:textId="77777777" w:rsidR="00412E2E" w:rsidRDefault="0041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2E0D5" w14:textId="1C97419F" w:rsidR="00A7305B" w:rsidRDefault="00F41814" w:rsidP="00A7305B">
    <w:pPr>
      <w:pStyle w:val="Encabezado"/>
      <w:jc w:val="cen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432B55" wp14:editId="25D429E0">
          <wp:simplePos x="0" y="0"/>
          <wp:positionH relativeFrom="column">
            <wp:posOffset>-458470</wp:posOffset>
          </wp:positionH>
          <wp:positionV relativeFrom="paragraph">
            <wp:posOffset>4445</wp:posOffset>
          </wp:positionV>
          <wp:extent cx="774700" cy="613410"/>
          <wp:effectExtent l="0" t="0" r="6350" b="0"/>
          <wp:wrapSquare wrapText="bothSides"/>
          <wp:docPr id="3" name="Imagen 3" descr="LOGO U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</w:t>
    </w:r>
    <w:r w:rsidR="000D5301">
      <w:t xml:space="preserve">            </w:t>
    </w:r>
    <w:r>
      <w:t xml:space="preserve">       </w:t>
    </w:r>
    <w:r>
      <w:rPr>
        <w:noProof/>
      </w:rPr>
      <w:drawing>
        <wp:inline distT="0" distB="0" distL="0" distR="0" wp14:anchorId="7A511F39" wp14:editId="3E5B6B13">
          <wp:extent cx="518550" cy="556260"/>
          <wp:effectExtent l="0" t="0" r="0" b="0"/>
          <wp:docPr id="1" name="Imagen 1" descr="Imagen que contiene taz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az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42" cy="56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19E63D" w14:textId="77777777" w:rsidR="00F41814" w:rsidRPr="00F41814" w:rsidRDefault="00F41814" w:rsidP="00A7305B">
    <w:pPr>
      <w:pStyle w:val="Encabezado"/>
      <w:jc w:val="center"/>
      <w:rPr>
        <w:sz w:val="6"/>
        <w:szCs w:val="6"/>
      </w:rPr>
    </w:pPr>
  </w:p>
  <w:p w14:paraId="79283553" w14:textId="77777777" w:rsidR="00A7305B" w:rsidRPr="00C6566A" w:rsidRDefault="00A7305B" w:rsidP="00F41814">
    <w:pPr>
      <w:pStyle w:val="Encabezado"/>
      <w:tabs>
        <w:tab w:val="clear" w:pos="4252"/>
        <w:tab w:val="clear" w:pos="8504"/>
      </w:tabs>
      <w:ind w:left="1136" w:right="-1278" w:firstLine="5954"/>
      <w:rPr>
        <w:rFonts w:asciiTheme="minorHAnsi" w:hAnsiTheme="minorHAnsi"/>
        <w:b/>
        <w:color w:val="948A54" w:themeColor="background2" w:themeShade="80"/>
        <w:sz w:val="12"/>
      </w:rPr>
    </w:pPr>
    <w:r w:rsidRPr="00C6566A">
      <w:rPr>
        <w:rFonts w:asciiTheme="minorHAnsi" w:hAnsiTheme="minorHAnsi"/>
        <w:b/>
        <w:color w:val="948A54" w:themeColor="background2" w:themeShade="80"/>
        <w:sz w:val="12"/>
      </w:rPr>
      <w:t>E.T.S. DE INGEN</w:t>
    </w:r>
    <w:r w:rsidR="00077D17">
      <w:rPr>
        <w:rFonts w:asciiTheme="minorHAnsi" w:hAnsiTheme="minorHAnsi"/>
        <w:b/>
        <w:color w:val="948A54" w:themeColor="background2" w:themeShade="80"/>
        <w:sz w:val="12"/>
      </w:rPr>
      <w:t>I</w:t>
    </w:r>
    <w:r w:rsidRPr="00C6566A">
      <w:rPr>
        <w:rFonts w:asciiTheme="minorHAnsi" w:hAnsiTheme="minorHAnsi"/>
        <w:b/>
        <w:color w:val="948A54" w:themeColor="background2" w:themeShade="80"/>
        <w:sz w:val="12"/>
      </w:rPr>
      <w:t>ERÍA AGRONÓMICA,</w:t>
    </w:r>
  </w:p>
  <w:p w14:paraId="1692AB37" w14:textId="31013D58" w:rsidR="008E0E1C" w:rsidRPr="00C6566A" w:rsidRDefault="00F41814" w:rsidP="00F41814">
    <w:pPr>
      <w:pStyle w:val="Encabezado"/>
      <w:tabs>
        <w:tab w:val="clear" w:pos="4252"/>
        <w:tab w:val="clear" w:pos="8504"/>
      </w:tabs>
      <w:ind w:left="1136" w:right="-1278" w:firstLine="5954"/>
      <w:rPr>
        <w:rFonts w:asciiTheme="minorHAnsi" w:hAnsiTheme="minorHAnsi"/>
        <w:b/>
        <w:color w:val="948A54" w:themeColor="background2" w:themeShade="80"/>
        <w:sz w:val="16"/>
      </w:rPr>
    </w:pPr>
    <w:r>
      <w:rPr>
        <w:rFonts w:asciiTheme="minorHAnsi" w:hAnsiTheme="minorHAnsi"/>
        <w:b/>
        <w:color w:val="948A54" w:themeColor="background2" w:themeShade="80"/>
        <w:sz w:val="12"/>
      </w:rPr>
      <w:t xml:space="preserve">   </w:t>
    </w:r>
    <w:r w:rsidR="00A7305B" w:rsidRPr="00C6566A">
      <w:rPr>
        <w:rFonts w:asciiTheme="minorHAnsi" w:hAnsiTheme="minorHAnsi"/>
        <w:b/>
        <w:color w:val="948A54" w:themeColor="background2" w:themeShade="80"/>
        <w:sz w:val="12"/>
      </w:rPr>
      <w:t>ALIMENTARIA Y DE BIOSISTEMAS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7"/>
    <w:rsid w:val="00005B69"/>
    <w:rsid w:val="00007D05"/>
    <w:rsid w:val="0002255E"/>
    <w:rsid w:val="00023A81"/>
    <w:rsid w:val="000427CA"/>
    <w:rsid w:val="00065B2D"/>
    <w:rsid w:val="00070D77"/>
    <w:rsid w:val="000743A8"/>
    <w:rsid w:val="00077D17"/>
    <w:rsid w:val="00084EAD"/>
    <w:rsid w:val="00094CFC"/>
    <w:rsid w:val="000A7401"/>
    <w:rsid w:val="000B0556"/>
    <w:rsid w:val="000B1633"/>
    <w:rsid w:val="000B3832"/>
    <w:rsid w:val="000B523C"/>
    <w:rsid w:val="000C3BF3"/>
    <w:rsid w:val="000D3B75"/>
    <w:rsid w:val="000D5301"/>
    <w:rsid w:val="000E1C3A"/>
    <w:rsid w:val="000E7F90"/>
    <w:rsid w:val="001118C7"/>
    <w:rsid w:val="0018021D"/>
    <w:rsid w:val="0019311B"/>
    <w:rsid w:val="001A590B"/>
    <w:rsid w:val="001A5A3F"/>
    <w:rsid w:val="001A6005"/>
    <w:rsid w:val="001A78DC"/>
    <w:rsid w:val="001D4AEE"/>
    <w:rsid w:val="00222DE8"/>
    <w:rsid w:val="00233817"/>
    <w:rsid w:val="00241987"/>
    <w:rsid w:val="00246250"/>
    <w:rsid w:val="00253A0A"/>
    <w:rsid w:val="0026186D"/>
    <w:rsid w:val="00266510"/>
    <w:rsid w:val="0027033A"/>
    <w:rsid w:val="00277A54"/>
    <w:rsid w:val="00281F2B"/>
    <w:rsid w:val="00287C8F"/>
    <w:rsid w:val="00287E9D"/>
    <w:rsid w:val="002938A3"/>
    <w:rsid w:val="002A4366"/>
    <w:rsid w:val="002B01FB"/>
    <w:rsid w:val="002B5DCA"/>
    <w:rsid w:val="002D7B5C"/>
    <w:rsid w:val="002E647F"/>
    <w:rsid w:val="00330BB5"/>
    <w:rsid w:val="00335C78"/>
    <w:rsid w:val="00340C3E"/>
    <w:rsid w:val="003447D1"/>
    <w:rsid w:val="00366410"/>
    <w:rsid w:val="00367C49"/>
    <w:rsid w:val="0039432F"/>
    <w:rsid w:val="003A3145"/>
    <w:rsid w:val="003A3B09"/>
    <w:rsid w:val="003B42F6"/>
    <w:rsid w:val="003C1B8C"/>
    <w:rsid w:val="003C7BF0"/>
    <w:rsid w:val="00412E2E"/>
    <w:rsid w:val="00425D07"/>
    <w:rsid w:val="004535F0"/>
    <w:rsid w:val="00457139"/>
    <w:rsid w:val="004654EE"/>
    <w:rsid w:val="004803A8"/>
    <w:rsid w:val="00483E6D"/>
    <w:rsid w:val="004860DB"/>
    <w:rsid w:val="004961C1"/>
    <w:rsid w:val="004A2E6A"/>
    <w:rsid w:val="004E1FF7"/>
    <w:rsid w:val="004E54DA"/>
    <w:rsid w:val="004F3C9D"/>
    <w:rsid w:val="00521005"/>
    <w:rsid w:val="0052662C"/>
    <w:rsid w:val="00536EAC"/>
    <w:rsid w:val="00537D44"/>
    <w:rsid w:val="00544941"/>
    <w:rsid w:val="00596B58"/>
    <w:rsid w:val="005A2F62"/>
    <w:rsid w:val="005B2645"/>
    <w:rsid w:val="005B7FFB"/>
    <w:rsid w:val="00613785"/>
    <w:rsid w:val="00621980"/>
    <w:rsid w:val="0062201A"/>
    <w:rsid w:val="006239BF"/>
    <w:rsid w:val="00630F5F"/>
    <w:rsid w:val="00635288"/>
    <w:rsid w:val="00655E1E"/>
    <w:rsid w:val="0065669A"/>
    <w:rsid w:val="00667204"/>
    <w:rsid w:val="006723B2"/>
    <w:rsid w:val="00680451"/>
    <w:rsid w:val="00687E11"/>
    <w:rsid w:val="00693AB7"/>
    <w:rsid w:val="006A4166"/>
    <w:rsid w:val="006A4376"/>
    <w:rsid w:val="006D6536"/>
    <w:rsid w:val="006E0C67"/>
    <w:rsid w:val="006F4101"/>
    <w:rsid w:val="006F575B"/>
    <w:rsid w:val="007076D5"/>
    <w:rsid w:val="00711AF7"/>
    <w:rsid w:val="007244ED"/>
    <w:rsid w:val="00746313"/>
    <w:rsid w:val="00767CFA"/>
    <w:rsid w:val="0077164E"/>
    <w:rsid w:val="00774645"/>
    <w:rsid w:val="00776435"/>
    <w:rsid w:val="00781C82"/>
    <w:rsid w:val="007A1ABE"/>
    <w:rsid w:val="007B0905"/>
    <w:rsid w:val="007B2864"/>
    <w:rsid w:val="007B70EE"/>
    <w:rsid w:val="007B71CD"/>
    <w:rsid w:val="007C0EAB"/>
    <w:rsid w:val="007E0A3E"/>
    <w:rsid w:val="007E5880"/>
    <w:rsid w:val="007E7E86"/>
    <w:rsid w:val="007F649E"/>
    <w:rsid w:val="008011C7"/>
    <w:rsid w:val="00810CB5"/>
    <w:rsid w:val="00813986"/>
    <w:rsid w:val="00815919"/>
    <w:rsid w:val="00844E15"/>
    <w:rsid w:val="0086002E"/>
    <w:rsid w:val="00865F01"/>
    <w:rsid w:val="0088425C"/>
    <w:rsid w:val="00894EC2"/>
    <w:rsid w:val="008C2238"/>
    <w:rsid w:val="008E0E1C"/>
    <w:rsid w:val="008F1CC8"/>
    <w:rsid w:val="00906900"/>
    <w:rsid w:val="009071C3"/>
    <w:rsid w:val="009168ED"/>
    <w:rsid w:val="00921A03"/>
    <w:rsid w:val="00936882"/>
    <w:rsid w:val="0094486E"/>
    <w:rsid w:val="00997905"/>
    <w:rsid w:val="009A167B"/>
    <w:rsid w:val="009A271C"/>
    <w:rsid w:val="009B5280"/>
    <w:rsid w:val="009E7E2C"/>
    <w:rsid w:val="009F353D"/>
    <w:rsid w:val="00A01912"/>
    <w:rsid w:val="00A241B5"/>
    <w:rsid w:val="00A5543E"/>
    <w:rsid w:val="00A67765"/>
    <w:rsid w:val="00A7305B"/>
    <w:rsid w:val="00A85893"/>
    <w:rsid w:val="00A91746"/>
    <w:rsid w:val="00AA2D0A"/>
    <w:rsid w:val="00AA7DC9"/>
    <w:rsid w:val="00AB6687"/>
    <w:rsid w:val="00AB7B5D"/>
    <w:rsid w:val="00AD330E"/>
    <w:rsid w:val="00AE75C2"/>
    <w:rsid w:val="00B05460"/>
    <w:rsid w:val="00B24AF0"/>
    <w:rsid w:val="00B5021D"/>
    <w:rsid w:val="00B75E88"/>
    <w:rsid w:val="00BB4856"/>
    <w:rsid w:val="00BB681D"/>
    <w:rsid w:val="00BB7B13"/>
    <w:rsid w:val="00BD077A"/>
    <w:rsid w:val="00BE436D"/>
    <w:rsid w:val="00BF6486"/>
    <w:rsid w:val="00C04BDA"/>
    <w:rsid w:val="00C10DF3"/>
    <w:rsid w:val="00C5004A"/>
    <w:rsid w:val="00C5012B"/>
    <w:rsid w:val="00C50F22"/>
    <w:rsid w:val="00C6100F"/>
    <w:rsid w:val="00C63B95"/>
    <w:rsid w:val="00C6566A"/>
    <w:rsid w:val="00C83787"/>
    <w:rsid w:val="00C84C49"/>
    <w:rsid w:val="00CA4C7F"/>
    <w:rsid w:val="00CA62B9"/>
    <w:rsid w:val="00CC5119"/>
    <w:rsid w:val="00D44B47"/>
    <w:rsid w:val="00D53BA3"/>
    <w:rsid w:val="00D57CDF"/>
    <w:rsid w:val="00D67FE7"/>
    <w:rsid w:val="00D805D8"/>
    <w:rsid w:val="00D90033"/>
    <w:rsid w:val="00DB3238"/>
    <w:rsid w:val="00DC513A"/>
    <w:rsid w:val="00DF08CE"/>
    <w:rsid w:val="00E101EA"/>
    <w:rsid w:val="00E55686"/>
    <w:rsid w:val="00E63E1C"/>
    <w:rsid w:val="00E65838"/>
    <w:rsid w:val="00E711A4"/>
    <w:rsid w:val="00E96C03"/>
    <w:rsid w:val="00EA51F4"/>
    <w:rsid w:val="00EB1CB4"/>
    <w:rsid w:val="00ED023A"/>
    <w:rsid w:val="00ED1FCA"/>
    <w:rsid w:val="00EE102C"/>
    <w:rsid w:val="00F17EA9"/>
    <w:rsid w:val="00F217A1"/>
    <w:rsid w:val="00F25132"/>
    <w:rsid w:val="00F26C9E"/>
    <w:rsid w:val="00F27ABE"/>
    <w:rsid w:val="00F313DB"/>
    <w:rsid w:val="00F41814"/>
    <w:rsid w:val="00F467BD"/>
    <w:rsid w:val="00F5470B"/>
    <w:rsid w:val="00F9536C"/>
    <w:rsid w:val="00FB29C5"/>
    <w:rsid w:val="00FB5F19"/>
    <w:rsid w:val="00FD6E0F"/>
    <w:rsid w:val="00FD7133"/>
    <w:rsid w:val="00FE6368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8B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22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223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8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3787"/>
    <w:rPr>
      <w:rFonts w:ascii="Tahoma" w:hAnsi="Tahoma" w:cs="Tahoma"/>
      <w:sz w:val="16"/>
      <w:szCs w:val="16"/>
    </w:rPr>
  </w:style>
  <w:style w:type="character" w:customStyle="1" w:styleId="hps">
    <w:name w:val="hps"/>
    <w:rsid w:val="00C50F22"/>
  </w:style>
  <w:style w:type="character" w:styleId="Hipervnculo">
    <w:name w:val="Hyperlink"/>
    <w:uiPriority w:val="99"/>
    <w:unhideWhenUsed/>
    <w:rsid w:val="00521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22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223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8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3787"/>
    <w:rPr>
      <w:rFonts w:ascii="Tahoma" w:hAnsi="Tahoma" w:cs="Tahoma"/>
      <w:sz w:val="16"/>
      <w:szCs w:val="16"/>
    </w:rPr>
  </w:style>
  <w:style w:type="character" w:customStyle="1" w:styleId="hps">
    <w:name w:val="hps"/>
    <w:rsid w:val="00C50F22"/>
  </w:style>
  <w:style w:type="character" w:styleId="Hipervnculo">
    <w:name w:val="Hyperlink"/>
    <w:uiPriority w:val="99"/>
    <w:unhideWhenUsed/>
    <w:rsid w:val="00521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.etsiaab@upm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os%20de%20programa\Microsoft\Plantillas\Oficio%20Logo%20Nuev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4DE3-783A-4F97-A22D-66901846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Logo Nuevo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Adjunto se remite solicitud de Licencia por Docencia e Investigación, interesada por el Profesor Ayudante de este Centro, D</vt:lpstr>
    </vt:vector>
  </TitlesOfParts>
  <Company>etsia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 se remite solicitud de Licencia por Docencia e Investigación, interesada por el Profesor Ayudante de este Centro, D</dc:title>
  <dc:creator>Juan</dc:creator>
  <cp:lastModifiedBy>usuario</cp:lastModifiedBy>
  <cp:revision>2</cp:revision>
  <cp:lastPrinted>2016-06-29T11:47:00Z</cp:lastPrinted>
  <dcterms:created xsi:type="dcterms:W3CDTF">2023-12-13T11:43:00Z</dcterms:created>
  <dcterms:modified xsi:type="dcterms:W3CDTF">2023-12-13T11:43:00Z</dcterms:modified>
</cp:coreProperties>
</file>